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6E" w:rsidRPr="00383F0A" w:rsidRDefault="00A74E6E" w:rsidP="00A74E6E">
      <w:pPr>
        <w:widowControl w:val="0"/>
        <w:ind w:right="-568"/>
        <w:jc w:val="center"/>
        <w:rPr>
          <w:b/>
          <w:sz w:val="28"/>
          <w:szCs w:val="28"/>
        </w:rPr>
      </w:pPr>
      <w:r w:rsidRPr="00383F0A">
        <w:rPr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6E" w:rsidRPr="00383F0A" w:rsidRDefault="00A74E6E" w:rsidP="00A74E6E">
      <w:pPr>
        <w:pStyle w:val="5"/>
        <w:keepNext w:val="0"/>
        <w:widowControl w:val="0"/>
        <w:jc w:val="center"/>
        <w:rPr>
          <w:sz w:val="28"/>
          <w:szCs w:val="28"/>
        </w:rPr>
      </w:pPr>
      <w:r w:rsidRPr="00383F0A">
        <w:rPr>
          <w:sz w:val="28"/>
          <w:szCs w:val="28"/>
        </w:rPr>
        <w:t>РЕСПУБЛИКА КРЫМ</w:t>
      </w:r>
    </w:p>
    <w:p w:rsidR="00A74E6E" w:rsidRPr="00383F0A" w:rsidRDefault="00A74E6E" w:rsidP="00A74E6E">
      <w:pPr>
        <w:widowControl w:val="0"/>
        <w:ind w:left="-709" w:firstLine="709"/>
        <w:jc w:val="center"/>
        <w:rPr>
          <w:b/>
          <w:sz w:val="28"/>
          <w:szCs w:val="28"/>
        </w:rPr>
      </w:pPr>
      <w:r w:rsidRPr="00383F0A">
        <w:rPr>
          <w:b/>
          <w:sz w:val="28"/>
          <w:szCs w:val="28"/>
        </w:rPr>
        <w:t>БАХЧИСАРАЙСКИЙ РАЙОН</w:t>
      </w:r>
    </w:p>
    <w:p w:rsidR="00A74E6E" w:rsidRPr="00383F0A" w:rsidRDefault="00A74E6E" w:rsidP="00A74E6E">
      <w:pPr>
        <w:widowControl w:val="0"/>
        <w:ind w:left="-709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АРОМАТНЕНСКИЙ</w:t>
      </w:r>
      <w:r w:rsidRPr="00383F0A">
        <w:rPr>
          <w:b/>
          <w:sz w:val="28"/>
          <w:szCs w:val="28"/>
        </w:rPr>
        <w:t xml:space="preserve"> СЕЛЬСКИЙ СОВЕТ</w:t>
      </w:r>
    </w:p>
    <w:p w:rsidR="00A74E6E" w:rsidRPr="00383F0A" w:rsidRDefault="00A74E6E" w:rsidP="00A74E6E">
      <w:pPr>
        <w:widowControl w:val="0"/>
        <w:jc w:val="center"/>
        <w:rPr>
          <w:b/>
          <w:sz w:val="28"/>
          <w:szCs w:val="28"/>
          <w:lang w:val="uk-UA"/>
        </w:rPr>
      </w:pPr>
    </w:p>
    <w:p w:rsidR="00A74E6E" w:rsidRPr="00383F0A" w:rsidRDefault="00A74E6E" w:rsidP="00A74E6E">
      <w:pPr>
        <w:widowControl w:val="0"/>
        <w:tabs>
          <w:tab w:val="left" w:pos="3240"/>
        </w:tabs>
        <w:jc w:val="center"/>
        <w:rPr>
          <w:sz w:val="28"/>
          <w:szCs w:val="28"/>
          <w:lang w:val="uk-UA"/>
        </w:rPr>
      </w:pPr>
      <w:r w:rsidRPr="00383F0A">
        <w:rPr>
          <w:b/>
          <w:sz w:val="28"/>
          <w:szCs w:val="28"/>
        </w:rPr>
        <w:t>РЕШЕНИ</w:t>
      </w:r>
      <w:r w:rsidRPr="00383F0A">
        <w:rPr>
          <w:b/>
          <w:sz w:val="28"/>
          <w:szCs w:val="28"/>
          <w:lang w:val="uk-UA"/>
        </w:rPr>
        <w:t>Е</w:t>
      </w:r>
    </w:p>
    <w:p w:rsidR="00A74E6E" w:rsidRPr="00383F0A" w:rsidRDefault="00A74E6E" w:rsidP="00A74E6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383F0A">
        <w:rPr>
          <w:b/>
          <w:sz w:val="28"/>
          <w:szCs w:val="28"/>
        </w:rPr>
        <w:t>-ая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F0A">
        <w:rPr>
          <w:b/>
          <w:sz w:val="28"/>
          <w:szCs w:val="28"/>
        </w:rPr>
        <w:t>1-го созыва</w:t>
      </w:r>
    </w:p>
    <w:p w:rsidR="00A74E6E" w:rsidRPr="00383F0A" w:rsidRDefault="00A74E6E" w:rsidP="00A74E6E">
      <w:pPr>
        <w:widowControl w:val="0"/>
        <w:rPr>
          <w:b/>
          <w:sz w:val="28"/>
          <w:szCs w:val="28"/>
        </w:rPr>
      </w:pPr>
      <w:r w:rsidRPr="00383F0A">
        <w:rPr>
          <w:b/>
          <w:sz w:val="28"/>
          <w:szCs w:val="28"/>
          <w:lang w:val="uk-UA"/>
        </w:rPr>
        <w:t>о</w:t>
      </w:r>
      <w:r w:rsidRPr="00383F0A">
        <w:rPr>
          <w:b/>
          <w:sz w:val="28"/>
          <w:szCs w:val="28"/>
        </w:rPr>
        <w:t>т</w:t>
      </w:r>
      <w:r w:rsidRPr="00383F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26 марта</w:t>
      </w:r>
      <w:r w:rsidRPr="00383F0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83F0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F0A">
        <w:rPr>
          <w:b/>
          <w:sz w:val="28"/>
          <w:szCs w:val="28"/>
        </w:rPr>
        <w:t xml:space="preserve">№ </w:t>
      </w:r>
      <w:r w:rsidR="00F23354"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F0A">
        <w:rPr>
          <w:b/>
          <w:sz w:val="28"/>
          <w:szCs w:val="28"/>
        </w:rPr>
        <w:t>с. Ароматное</w:t>
      </w:r>
    </w:p>
    <w:p w:rsidR="002750CB" w:rsidRPr="00AF74EE" w:rsidRDefault="002750CB">
      <w:pPr>
        <w:rPr>
          <w:sz w:val="24"/>
          <w:lang w:val="uk-UA"/>
        </w:rPr>
      </w:pPr>
    </w:p>
    <w:p w:rsidR="0019362E" w:rsidRPr="00A74E6E" w:rsidRDefault="00F629CA" w:rsidP="0074462D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 xml:space="preserve">Об отмене </w:t>
      </w:r>
      <w:r w:rsidR="00DA0336" w:rsidRPr="00A74E6E">
        <w:rPr>
          <w:i/>
          <w:sz w:val="28"/>
          <w:szCs w:val="28"/>
        </w:rPr>
        <w:t>Решения</w:t>
      </w:r>
      <w:r w:rsidR="0019362E" w:rsidRPr="00A74E6E">
        <w:rPr>
          <w:i/>
          <w:sz w:val="28"/>
          <w:szCs w:val="28"/>
        </w:rPr>
        <w:t xml:space="preserve"> Ароматненского сельсовета</w:t>
      </w:r>
    </w:p>
    <w:p w:rsidR="00F629CA" w:rsidRPr="00A74E6E" w:rsidRDefault="00F629CA" w:rsidP="0074462D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 xml:space="preserve">от </w:t>
      </w:r>
      <w:r w:rsidR="00A74E6E" w:rsidRPr="00A74E6E">
        <w:rPr>
          <w:i/>
          <w:sz w:val="28"/>
          <w:szCs w:val="28"/>
        </w:rPr>
        <w:t>01.11.2016</w:t>
      </w:r>
      <w:r w:rsidRPr="00A74E6E">
        <w:rPr>
          <w:i/>
          <w:sz w:val="28"/>
          <w:szCs w:val="28"/>
        </w:rPr>
        <w:t xml:space="preserve"> № </w:t>
      </w:r>
      <w:r w:rsidR="003F697F" w:rsidRPr="00A74E6E">
        <w:rPr>
          <w:i/>
          <w:sz w:val="28"/>
          <w:szCs w:val="28"/>
        </w:rPr>
        <w:t>261</w:t>
      </w:r>
    </w:p>
    <w:p w:rsidR="003F697F" w:rsidRPr="00A74E6E" w:rsidRDefault="00F629CA" w:rsidP="003F697F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>«</w:t>
      </w:r>
      <w:r w:rsidR="003F697F" w:rsidRPr="00A74E6E">
        <w:rPr>
          <w:i/>
          <w:sz w:val="28"/>
          <w:szCs w:val="28"/>
        </w:rPr>
        <w:t xml:space="preserve">Об утверждении Положения </w:t>
      </w:r>
    </w:p>
    <w:p w:rsidR="003F697F" w:rsidRPr="00A74E6E" w:rsidRDefault="003F697F" w:rsidP="003F697F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>о порядке размещения нестационарных</w:t>
      </w:r>
    </w:p>
    <w:p w:rsidR="003F697F" w:rsidRPr="00A74E6E" w:rsidRDefault="003F697F" w:rsidP="003F697F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 xml:space="preserve">торговых объектов на территории </w:t>
      </w:r>
    </w:p>
    <w:p w:rsidR="009F79C6" w:rsidRPr="00A74E6E" w:rsidRDefault="003F697F" w:rsidP="003F697F">
      <w:pPr>
        <w:pStyle w:val="aa"/>
        <w:rPr>
          <w:i/>
          <w:sz w:val="28"/>
          <w:szCs w:val="28"/>
        </w:rPr>
      </w:pPr>
      <w:r w:rsidRPr="00A74E6E">
        <w:rPr>
          <w:i/>
          <w:sz w:val="28"/>
          <w:szCs w:val="28"/>
        </w:rPr>
        <w:t>Ароматненского сельского поселения</w:t>
      </w:r>
      <w:r w:rsidR="00F629CA" w:rsidRPr="00A74E6E">
        <w:rPr>
          <w:i/>
          <w:sz w:val="28"/>
          <w:szCs w:val="28"/>
        </w:rPr>
        <w:t>»</w:t>
      </w:r>
      <w:r w:rsidR="009F79C6" w:rsidRPr="00A74E6E">
        <w:rPr>
          <w:i/>
          <w:sz w:val="28"/>
          <w:szCs w:val="28"/>
        </w:rPr>
        <w:t xml:space="preserve"> </w:t>
      </w:r>
    </w:p>
    <w:p w:rsidR="00544F29" w:rsidRPr="00A74E6E" w:rsidRDefault="00544F29" w:rsidP="00544F29">
      <w:pPr>
        <w:pStyle w:val="a3"/>
        <w:jc w:val="both"/>
        <w:rPr>
          <w:i/>
          <w:sz w:val="28"/>
          <w:szCs w:val="28"/>
          <w:lang w:val="ru-RU"/>
        </w:rPr>
      </w:pPr>
    </w:p>
    <w:p w:rsidR="00B8671D" w:rsidRPr="00A74E6E" w:rsidRDefault="003F697F" w:rsidP="008443AD">
      <w:pPr>
        <w:pStyle w:val="a3"/>
        <w:ind w:firstLine="540"/>
        <w:jc w:val="both"/>
        <w:rPr>
          <w:sz w:val="28"/>
          <w:szCs w:val="28"/>
          <w:lang w:val="ru-RU"/>
        </w:rPr>
      </w:pPr>
      <w:r w:rsidRPr="00A74E6E">
        <w:rPr>
          <w:sz w:val="28"/>
          <w:szCs w:val="28"/>
          <w:lang w:val="ru-RU"/>
        </w:rPr>
        <w:t xml:space="preserve">Рассмотрев экспертное заключение </w:t>
      </w:r>
      <w:r w:rsidR="000924F5" w:rsidRPr="00A74E6E">
        <w:rPr>
          <w:sz w:val="28"/>
          <w:szCs w:val="28"/>
          <w:lang w:val="ru-RU"/>
        </w:rPr>
        <w:t>министерства юстици</w:t>
      </w:r>
      <w:r w:rsidR="008443AD" w:rsidRPr="00A74E6E">
        <w:rPr>
          <w:sz w:val="28"/>
          <w:szCs w:val="28"/>
          <w:lang w:val="ru-RU"/>
        </w:rPr>
        <w:t>и Республики Крым от 22.05.2017</w:t>
      </w:r>
    </w:p>
    <w:p w:rsidR="00DA0336" w:rsidRPr="00A74E6E" w:rsidRDefault="00DA0336" w:rsidP="00B8671D">
      <w:pPr>
        <w:pStyle w:val="a3"/>
        <w:ind w:firstLine="539"/>
        <w:rPr>
          <w:b/>
          <w:bCs/>
          <w:sz w:val="28"/>
          <w:szCs w:val="28"/>
          <w:lang w:val="ru-RU"/>
        </w:rPr>
      </w:pPr>
    </w:p>
    <w:p w:rsidR="00B8671D" w:rsidRPr="00A74E6E" w:rsidRDefault="00DA0336" w:rsidP="00B8671D">
      <w:pPr>
        <w:pStyle w:val="a3"/>
        <w:ind w:firstLine="539"/>
        <w:rPr>
          <w:b/>
          <w:bCs/>
          <w:sz w:val="28"/>
          <w:szCs w:val="28"/>
          <w:lang w:val="ru-RU"/>
        </w:rPr>
      </w:pPr>
      <w:r w:rsidRPr="00A74E6E">
        <w:rPr>
          <w:b/>
          <w:bCs/>
          <w:sz w:val="28"/>
          <w:szCs w:val="28"/>
        </w:rPr>
        <w:t>АРОМАТНЕНСКИЙ СЕЛЬСКИЙ СОВЕТ РЕШИЛ</w:t>
      </w:r>
      <w:r w:rsidRPr="00A74E6E">
        <w:rPr>
          <w:b/>
          <w:bCs/>
          <w:sz w:val="28"/>
          <w:szCs w:val="28"/>
          <w:lang w:val="ru-RU"/>
        </w:rPr>
        <w:t xml:space="preserve">: </w:t>
      </w:r>
    </w:p>
    <w:p w:rsidR="00DA0336" w:rsidRPr="00A74E6E" w:rsidRDefault="00DA0336" w:rsidP="00B8671D">
      <w:pPr>
        <w:pStyle w:val="a3"/>
        <w:ind w:firstLine="539"/>
        <w:rPr>
          <w:b/>
          <w:bCs/>
          <w:sz w:val="28"/>
          <w:szCs w:val="28"/>
          <w:lang w:val="ru-RU"/>
        </w:rPr>
      </w:pPr>
    </w:p>
    <w:p w:rsidR="0074462D" w:rsidRPr="00A74E6E" w:rsidRDefault="0074462D" w:rsidP="00A74E6E">
      <w:pPr>
        <w:ind w:firstLine="567"/>
        <w:jc w:val="both"/>
        <w:rPr>
          <w:sz w:val="28"/>
          <w:szCs w:val="28"/>
        </w:rPr>
      </w:pPr>
      <w:r w:rsidRPr="00A74E6E">
        <w:rPr>
          <w:sz w:val="28"/>
          <w:szCs w:val="28"/>
        </w:rPr>
        <w:t>1.</w:t>
      </w:r>
      <w:r w:rsidR="00135B60" w:rsidRPr="00A74E6E">
        <w:rPr>
          <w:sz w:val="28"/>
          <w:szCs w:val="28"/>
        </w:rPr>
        <w:t>Признать утратившим силу</w:t>
      </w:r>
      <w:r w:rsidRPr="00A74E6E">
        <w:rPr>
          <w:sz w:val="28"/>
          <w:szCs w:val="28"/>
        </w:rPr>
        <w:t xml:space="preserve"> </w:t>
      </w:r>
      <w:r w:rsidR="00DA0336" w:rsidRPr="00A74E6E">
        <w:rPr>
          <w:sz w:val="28"/>
          <w:szCs w:val="28"/>
        </w:rPr>
        <w:t xml:space="preserve">Решение </w:t>
      </w:r>
      <w:r w:rsidR="0019362E" w:rsidRPr="00A74E6E">
        <w:rPr>
          <w:sz w:val="28"/>
          <w:szCs w:val="28"/>
        </w:rPr>
        <w:t>Ароматнен</w:t>
      </w:r>
      <w:r w:rsidR="00A74E6E">
        <w:rPr>
          <w:sz w:val="28"/>
          <w:szCs w:val="28"/>
        </w:rPr>
        <w:t xml:space="preserve">ского сельсовета от 01.11.2016 </w:t>
      </w:r>
      <w:r w:rsidR="0019362E" w:rsidRPr="00A74E6E">
        <w:rPr>
          <w:sz w:val="28"/>
          <w:szCs w:val="28"/>
        </w:rPr>
        <w:t>№ 261 «Об утверждении Положения о порядке размещения нестационарных торговых объектов на территории Ароматненского сельского поселения»</w:t>
      </w:r>
      <w:r w:rsidR="00135B60" w:rsidRPr="00A74E6E">
        <w:rPr>
          <w:sz w:val="28"/>
          <w:szCs w:val="28"/>
        </w:rPr>
        <w:t xml:space="preserve">. </w:t>
      </w:r>
    </w:p>
    <w:p w:rsidR="00B8671D" w:rsidRPr="00A74E6E" w:rsidRDefault="00314EAC" w:rsidP="00A74E6E">
      <w:pPr>
        <w:pStyle w:val="head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E6E">
        <w:rPr>
          <w:sz w:val="28"/>
          <w:szCs w:val="28"/>
        </w:rPr>
        <w:t>2</w:t>
      </w:r>
      <w:r w:rsidR="00B8671D" w:rsidRPr="00A74E6E">
        <w:rPr>
          <w:sz w:val="28"/>
          <w:szCs w:val="28"/>
        </w:rPr>
        <w:t xml:space="preserve">. Настоящее </w:t>
      </w:r>
      <w:r w:rsidR="00263DAF">
        <w:rPr>
          <w:sz w:val="28"/>
          <w:szCs w:val="28"/>
        </w:rPr>
        <w:t xml:space="preserve">решение </w:t>
      </w:r>
      <w:bookmarkStart w:id="0" w:name="_GoBack"/>
      <w:bookmarkEnd w:id="0"/>
      <w:r w:rsidR="00B8671D" w:rsidRPr="00A74E6E">
        <w:rPr>
          <w:sz w:val="28"/>
          <w:szCs w:val="28"/>
        </w:rPr>
        <w:t xml:space="preserve">вступает в силу </w:t>
      </w:r>
      <w:r w:rsidR="00135B60" w:rsidRPr="00A74E6E">
        <w:rPr>
          <w:sz w:val="28"/>
          <w:szCs w:val="28"/>
        </w:rPr>
        <w:t xml:space="preserve">с </w:t>
      </w:r>
      <w:r w:rsidR="00707C3C" w:rsidRPr="00A74E6E">
        <w:rPr>
          <w:sz w:val="28"/>
          <w:szCs w:val="28"/>
        </w:rPr>
        <w:t>момента обнародования</w:t>
      </w:r>
      <w:r w:rsidR="00B8671D" w:rsidRPr="00A74E6E">
        <w:rPr>
          <w:sz w:val="28"/>
          <w:szCs w:val="28"/>
        </w:rPr>
        <w:t>.</w:t>
      </w:r>
    </w:p>
    <w:p w:rsidR="00B8671D" w:rsidRPr="00A74E6E" w:rsidRDefault="00314EAC" w:rsidP="00A74E6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6E">
        <w:rPr>
          <w:rFonts w:ascii="Times New Roman" w:hAnsi="Times New Roman" w:cs="Times New Roman"/>
          <w:sz w:val="28"/>
          <w:szCs w:val="28"/>
        </w:rPr>
        <w:t>3</w:t>
      </w:r>
      <w:r w:rsidR="00B8671D" w:rsidRPr="00A74E6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8671D" w:rsidRPr="00A74E6E" w:rsidRDefault="00B8671D" w:rsidP="00A74E6E">
      <w:pPr>
        <w:widowControl w:val="0"/>
        <w:jc w:val="both"/>
        <w:rPr>
          <w:sz w:val="28"/>
          <w:szCs w:val="28"/>
        </w:rPr>
      </w:pPr>
    </w:p>
    <w:p w:rsidR="00314EAC" w:rsidRPr="00A74E6E" w:rsidRDefault="00314EAC" w:rsidP="00B8671D">
      <w:pPr>
        <w:widowControl w:val="0"/>
        <w:rPr>
          <w:sz w:val="28"/>
          <w:szCs w:val="28"/>
        </w:rPr>
      </w:pPr>
    </w:p>
    <w:p w:rsidR="002512E1" w:rsidRPr="00A74E6E" w:rsidRDefault="00647507" w:rsidP="002512E1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Председатель Ароматненского</w:t>
      </w:r>
      <w:r w:rsidR="00F71EB9" w:rsidRPr="00A74E6E">
        <w:rPr>
          <w:sz w:val="28"/>
          <w:szCs w:val="28"/>
        </w:rPr>
        <w:t xml:space="preserve"> сельского </w:t>
      </w:r>
      <w:r>
        <w:rPr>
          <w:sz w:val="28"/>
          <w:szCs w:val="28"/>
          <w:lang w:val="uk-UA"/>
        </w:rPr>
        <w:t>совета</w:t>
      </w:r>
      <w:r w:rsidR="002512E1" w:rsidRPr="00A74E6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E6E">
        <w:rPr>
          <w:sz w:val="28"/>
          <w:szCs w:val="28"/>
        </w:rPr>
        <w:tab/>
      </w:r>
      <w:r w:rsidR="002512E1" w:rsidRPr="00A74E6E">
        <w:rPr>
          <w:sz w:val="28"/>
          <w:szCs w:val="28"/>
        </w:rPr>
        <w:t>И.А. Лизогуб</w:t>
      </w:r>
      <w:r w:rsidR="00683BFA" w:rsidRPr="00A74E6E">
        <w:rPr>
          <w:sz w:val="28"/>
          <w:szCs w:val="28"/>
        </w:rPr>
        <w:t xml:space="preserve"> </w:t>
      </w:r>
    </w:p>
    <w:sectPr w:rsidR="002512E1" w:rsidRPr="00A74E6E" w:rsidSect="00A74E6E">
      <w:pgSz w:w="11906" w:h="16838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BF" w:rsidRDefault="001A64BF" w:rsidP="00AF74EE">
      <w:r>
        <w:separator/>
      </w:r>
    </w:p>
  </w:endnote>
  <w:endnote w:type="continuationSeparator" w:id="0">
    <w:p w:rsidR="001A64BF" w:rsidRDefault="001A64BF" w:rsidP="00A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BF" w:rsidRDefault="001A64BF" w:rsidP="00AF74EE">
      <w:r>
        <w:separator/>
      </w:r>
    </w:p>
  </w:footnote>
  <w:footnote w:type="continuationSeparator" w:id="0">
    <w:p w:rsidR="001A64BF" w:rsidRDefault="001A64BF" w:rsidP="00A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9E9"/>
    <w:multiLevelType w:val="multilevel"/>
    <w:tmpl w:val="44EEF35C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3"/>
        </w:tabs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3"/>
        </w:tabs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3"/>
        </w:tabs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3"/>
        </w:tabs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33"/>
        </w:tabs>
        <w:ind w:left="4533" w:hanging="1800"/>
      </w:pPr>
      <w:rPr>
        <w:rFonts w:hint="default"/>
      </w:rPr>
    </w:lvl>
  </w:abstractNum>
  <w:abstractNum w:abstractNumId="1" w15:restartNumberingAfterBreak="0">
    <w:nsid w:val="07724D35"/>
    <w:multiLevelType w:val="multilevel"/>
    <w:tmpl w:val="92BCDFC2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9570969"/>
    <w:multiLevelType w:val="hybridMultilevel"/>
    <w:tmpl w:val="47944D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B01EA2"/>
    <w:multiLevelType w:val="hybridMultilevel"/>
    <w:tmpl w:val="50844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530938"/>
    <w:multiLevelType w:val="hybridMultilevel"/>
    <w:tmpl w:val="07D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75C"/>
    <w:multiLevelType w:val="hybridMultilevel"/>
    <w:tmpl w:val="20688BA2"/>
    <w:lvl w:ilvl="0" w:tplc="DA3CF17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ED5C917C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D9BA3DB8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0545020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3FDC554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A2E7F08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74A5C12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A94C5A72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56CEA6B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47C1AEC"/>
    <w:multiLevelType w:val="hybridMultilevel"/>
    <w:tmpl w:val="566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27397"/>
    <w:multiLevelType w:val="hybridMultilevel"/>
    <w:tmpl w:val="1FF4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0B0"/>
    <w:multiLevelType w:val="hybridMultilevel"/>
    <w:tmpl w:val="52444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A0"/>
    <w:multiLevelType w:val="hybridMultilevel"/>
    <w:tmpl w:val="F022DAC8"/>
    <w:lvl w:ilvl="0" w:tplc="AD2619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C92E45"/>
    <w:multiLevelType w:val="hybridMultilevel"/>
    <w:tmpl w:val="BA282520"/>
    <w:lvl w:ilvl="0" w:tplc="CBC6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9C0F6E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12025F"/>
    <w:multiLevelType w:val="hybridMultilevel"/>
    <w:tmpl w:val="2FF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BE2621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7318EE"/>
    <w:multiLevelType w:val="multilevel"/>
    <w:tmpl w:val="EDE4C56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 w15:restartNumberingAfterBreak="0">
    <w:nsid w:val="32B33427"/>
    <w:multiLevelType w:val="hybridMultilevel"/>
    <w:tmpl w:val="EB1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86D23"/>
    <w:multiLevelType w:val="singleLevel"/>
    <w:tmpl w:val="495E1F0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3A0A5578"/>
    <w:multiLevelType w:val="hybridMultilevel"/>
    <w:tmpl w:val="6456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596"/>
    <w:multiLevelType w:val="hybridMultilevel"/>
    <w:tmpl w:val="CA3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CDA"/>
    <w:multiLevelType w:val="hybridMultilevel"/>
    <w:tmpl w:val="1BB0B63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0A0C88"/>
    <w:multiLevelType w:val="multilevel"/>
    <w:tmpl w:val="3766990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84D0481"/>
    <w:multiLevelType w:val="hybridMultilevel"/>
    <w:tmpl w:val="9586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DDC"/>
    <w:multiLevelType w:val="hybridMultilevel"/>
    <w:tmpl w:val="3E9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77BDD"/>
    <w:multiLevelType w:val="hybridMultilevel"/>
    <w:tmpl w:val="17C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0627"/>
    <w:multiLevelType w:val="hybridMultilevel"/>
    <w:tmpl w:val="1B981E18"/>
    <w:lvl w:ilvl="0" w:tplc="38022E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3E177A4"/>
    <w:multiLevelType w:val="multilevel"/>
    <w:tmpl w:val="79BC96B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27" w15:restartNumberingAfterBreak="0">
    <w:nsid w:val="69BD3E3A"/>
    <w:multiLevelType w:val="hybridMultilevel"/>
    <w:tmpl w:val="EC06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722F6"/>
    <w:multiLevelType w:val="hybridMultilevel"/>
    <w:tmpl w:val="970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61CC"/>
    <w:multiLevelType w:val="hybridMultilevel"/>
    <w:tmpl w:val="62C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091D"/>
    <w:multiLevelType w:val="hybridMultilevel"/>
    <w:tmpl w:val="8BBA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16C58"/>
    <w:multiLevelType w:val="hybridMultilevel"/>
    <w:tmpl w:val="7DC675B0"/>
    <w:lvl w:ilvl="0" w:tplc="64023D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2" w15:restartNumberingAfterBreak="0">
    <w:nsid w:val="6FD520E5"/>
    <w:multiLevelType w:val="hybridMultilevel"/>
    <w:tmpl w:val="C4A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C24"/>
    <w:multiLevelType w:val="hybridMultilevel"/>
    <w:tmpl w:val="5E4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671C"/>
    <w:multiLevelType w:val="hybridMultilevel"/>
    <w:tmpl w:val="F5F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76614"/>
    <w:multiLevelType w:val="hybridMultilevel"/>
    <w:tmpl w:val="D4B6CC04"/>
    <w:lvl w:ilvl="0" w:tplc="3E00E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572CAE"/>
    <w:multiLevelType w:val="hybridMultilevel"/>
    <w:tmpl w:val="8B1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B5BB5"/>
    <w:multiLevelType w:val="multilevel"/>
    <w:tmpl w:val="DB48D33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108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</w:lvl>
  </w:abstractNum>
  <w:abstractNum w:abstractNumId="38" w15:restartNumberingAfterBreak="0">
    <w:nsid w:val="7DCA790F"/>
    <w:multiLevelType w:val="hybridMultilevel"/>
    <w:tmpl w:val="9A0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25"/>
  </w:num>
  <w:num w:numId="10">
    <w:abstractNumId w:val="31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4"/>
  </w:num>
  <w:num w:numId="17">
    <w:abstractNumId w:val="22"/>
  </w:num>
  <w:num w:numId="18">
    <w:abstractNumId w:val="4"/>
  </w:num>
  <w:num w:numId="19">
    <w:abstractNumId w:val="36"/>
  </w:num>
  <w:num w:numId="20">
    <w:abstractNumId w:val="18"/>
  </w:num>
  <w:num w:numId="21">
    <w:abstractNumId w:val="24"/>
  </w:num>
  <w:num w:numId="22">
    <w:abstractNumId w:val="29"/>
  </w:num>
  <w:num w:numId="23">
    <w:abstractNumId w:val="27"/>
  </w:num>
  <w:num w:numId="24">
    <w:abstractNumId w:val="33"/>
  </w:num>
  <w:num w:numId="25">
    <w:abstractNumId w:val="7"/>
  </w:num>
  <w:num w:numId="26">
    <w:abstractNumId w:val="8"/>
  </w:num>
  <w:num w:numId="27">
    <w:abstractNumId w:val="23"/>
  </w:num>
  <w:num w:numId="28">
    <w:abstractNumId w:val="35"/>
  </w:num>
  <w:num w:numId="29">
    <w:abstractNumId w:val="2"/>
  </w:num>
  <w:num w:numId="30">
    <w:abstractNumId w:val="19"/>
  </w:num>
  <w:num w:numId="31">
    <w:abstractNumId w:val="11"/>
  </w:num>
  <w:num w:numId="32">
    <w:abstractNumId w:val="14"/>
  </w:num>
  <w:num w:numId="33">
    <w:abstractNumId w:val="20"/>
  </w:num>
  <w:num w:numId="34">
    <w:abstractNumId w:val="10"/>
  </w:num>
  <w:num w:numId="35">
    <w:abstractNumId w:val="1"/>
  </w:num>
  <w:num w:numId="36">
    <w:abstractNumId w:val="6"/>
  </w:num>
  <w:num w:numId="37">
    <w:abstractNumId w:val="28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4"/>
    <w:rsid w:val="00017243"/>
    <w:rsid w:val="00024008"/>
    <w:rsid w:val="00024E55"/>
    <w:rsid w:val="000253FE"/>
    <w:rsid w:val="0003262D"/>
    <w:rsid w:val="0003585A"/>
    <w:rsid w:val="00055306"/>
    <w:rsid w:val="00062B97"/>
    <w:rsid w:val="0007483E"/>
    <w:rsid w:val="00075604"/>
    <w:rsid w:val="0008137E"/>
    <w:rsid w:val="00081D1D"/>
    <w:rsid w:val="0008245B"/>
    <w:rsid w:val="00087F66"/>
    <w:rsid w:val="000924F5"/>
    <w:rsid w:val="000A7A6F"/>
    <w:rsid w:val="000B25AD"/>
    <w:rsid w:val="000E69C5"/>
    <w:rsid w:val="000F620D"/>
    <w:rsid w:val="00107559"/>
    <w:rsid w:val="00123BD7"/>
    <w:rsid w:val="00135B60"/>
    <w:rsid w:val="00142FFC"/>
    <w:rsid w:val="00147F1F"/>
    <w:rsid w:val="00156F91"/>
    <w:rsid w:val="00170919"/>
    <w:rsid w:val="00180CED"/>
    <w:rsid w:val="0019362E"/>
    <w:rsid w:val="001A4040"/>
    <w:rsid w:val="001A64BF"/>
    <w:rsid w:val="001B48CF"/>
    <w:rsid w:val="001D6A70"/>
    <w:rsid w:val="001E22D0"/>
    <w:rsid w:val="001F1E46"/>
    <w:rsid w:val="00205D26"/>
    <w:rsid w:val="00211372"/>
    <w:rsid w:val="00216103"/>
    <w:rsid w:val="002338E7"/>
    <w:rsid w:val="00234FD8"/>
    <w:rsid w:val="00246045"/>
    <w:rsid w:val="00250DE7"/>
    <w:rsid w:val="002512E1"/>
    <w:rsid w:val="00263DAF"/>
    <w:rsid w:val="002750CB"/>
    <w:rsid w:val="002768A9"/>
    <w:rsid w:val="002836BD"/>
    <w:rsid w:val="00283D2A"/>
    <w:rsid w:val="0029688C"/>
    <w:rsid w:val="002A4894"/>
    <w:rsid w:val="002B1204"/>
    <w:rsid w:val="002E35F4"/>
    <w:rsid w:val="002E5B9C"/>
    <w:rsid w:val="002F7383"/>
    <w:rsid w:val="002F7910"/>
    <w:rsid w:val="00301386"/>
    <w:rsid w:val="00303096"/>
    <w:rsid w:val="00306CEA"/>
    <w:rsid w:val="00314EAC"/>
    <w:rsid w:val="00327731"/>
    <w:rsid w:val="00336F1F"/>
    <w:rsid w:val="00342065"/>
    <w:rsid w:val="003815EB"/>
    <w:rsid w:val="00383829"/>
    <w:rsid w:val="003861CD"/>
    <w:rsid w:val="00392BAD"/>
    <w:rsid w:val="003A0E24"/>
    <w:rsid w:val="003A5E92"/>
    <w:rsid w:val="003B12C9"/>
    <w:rsid w:val="003B1D0E"/>
    <w:rsid w:val="003B29AC"/>
    <w:rsid w:val="003E1C73"/>
    <w:rsid w:val="003F059A"/>
    <w:rsid w:val="003F697F"/>
    <w:rsid w:val="00427DCE"/>
    <w:rsid w:val="0043601C"/>
    <w:rsid w:val="00437031"/>
    <w:rsid w:val="004409CC"/>
    <w:rsid w:val="004466ED"/>
    <w:rsid w:val="004567F9"/>
    <w:rsid w:val="00460513"/>
    <w:rsid w:val="00461381"/>
    <w:rsid w:val="00461953"/>
    <w:rsid w:val="00466E72"/>
    <w:rsid w:val="0047451C"/>
    <w:rsid w:val="00495920"/>
    <w:rsid w:val="004B1A7D"/>
    <w:rsid w:val="004B406B"/>
    <w:rsid w:val="004B4EDA"/>
    <w:rsid w:val="004C05A9"/>
    <w:rsid w:val="004E2C9B"/>
    <w:rsid w:val="004E460A"/>
    <w:rsid w:val="004F4F3F"/>
    <w:rsid w:val="005213FC"/>
    <w:rsid w:val="0053257B"/>
    <w:rsid w:val="00537720"/>
    <w:rsid w:val="00544F29"/>
    <w:rsid w:val="00554D80"/>
    <w:rsid w:val="005866D5"/>
    <w:rsid w:val="005A69FE"/>
    <w:rsid w:val="005B30D1"/>
    <w:rsid w:val="005B4341"/>
    <w:rsid w:val="005B6898"/>
    <w:rsid w:val="005D29AA"/>
    <w:rsid w:val="005D2B02"/>
    <w:rsid w:val="005E59A3"/>
    <w:rsid w:val="005E6E6D"/>
    <w:rsid w:val="005F2609"/>
    <w:rsid w:val="00601327"/>
    <w:rsid w:val="006018C5"/>
    <w:rsid w:val="00601C55"/>
    <w:rsid w:val="00605AAB"/>
    <w:rsid w:val="00611B56"/>
    <w:rsid w:val="006246C7"/>
    <w:rsid w:val="00641642"/>
    <w:rsid w:val="00642885"/>
    <w:rsid w:val="00647507"/>
    <w:rsid w:val="0066197B"/>
    <w:rsid w:val="006735A0"/>
    <w:rsid w:val="00674D98"/>
    <w:rsid w:val="00676A19"/>
    <w:rsid w:val="00677442"/>
    <w:rsid w:val="00683BFA"/>
    <w:rsid w:val="0069207F"/>
    <w:rsid w:val="00692609"/>
    <w:rsid w:val="006A651D"/>
    <w:rsid w:val="006A7E9F"/>
    <w:rsid w:val="006D48A3"/>
    <w:rsid w:val="006D6B44"/>
    <w:rsid w:val="006F0C79"/>
    <w:rsid w:val="00707994"/>
    <w:rsid w:val="00707C3C"/>
    <w:rsid w:val="007157CE"/>
    <w:rsid w:val="00724044"/>
    <w:rsid w:val="0073152E"/>
    <w:rsid w:val="00734B40"/>
    <w:rsid w:val="007401BA"/>
    <w:rsid w:val="0074462D"/>
    <w:rsid w:val="00783971"/>
    <w:rsid w:val="00795E28"/>
    <w:rsid w:val="007A552B"/>
    <w:rsid w:val="007B7B1E"/>
    <w:rsid w:val="007C0565"/>
    <w:rsid w:val="007E773E"/>
    <w:rsid w:val="007F1298"/>
    <w:rsid w:val="007F7A3B"/>
    <w:rsid w:val="00804C74"/>
    <w:rsid w:val="0084165A"/>
    <w:rsid w:val="008443AD"/>
    <w:rsid w:val="00846735"/>
    <w:rsid w:val="00860E3C"/>
    <w:rsid w:val="00875FB2"/>
    <w:rsid w:val="00882723"/>
    <w:rsid w:val="00886BA9"/>
    <w:rsid w:val="00887B8E"/>
    <w:rsid w:val="008A50DA"/>
    <w:rsid w:val="008B569E"/>
    <w:rsid w:val="008E5699"/>
    <w:rsid w:val="008F13EA"/>
    <w:rsid w:val="00920E67"/>
    <w:rsid w:val="009269B1"/>
    <w:rsid w:val="009306D7"/>
    <w:rsid w:val="00934F62"/>
    <w:rsid w:val="00934F8F"/>
    <w:rsid w:val="00935D43"/>
    <w:rsid w:val="00936F9B"/>
    <w:rsid w:val="00950E59"/>
    <w:rsid w:val="00951766"/>
    <w:rsid w:val="009534AC"/>
    <w:rsid w:val="00990E6F"/>
    <w:rsid w:val="00995460"/>
    <w:rsid w:val="009A265A"/>
    <w:rsid w:val="009A3504"/>
    <w:rsid w:val="009A6894"/>
    <w:rsid w:val="009B4FE4"/>
    <w:rsid w:val="009C6010"/>
    <w:rsid w:val="009D4A04"/>
    <w:rsid w:val="009D65FB"/>
    <w:rsid w:val="009F79C6"/>
    <w:rsid w:val="00A02EE1"/>
    <w:rsid w:val="00A10217"/>
    <w:rsid w:val="00A12ECD"/>
    <w:rsid w:val="00A17128"/>
    <w:rsid w:val="00A34558"/>
    <w:rsid w:val="00A5585F"/>
    <w:rsid w:val="00A60AE2"/>
    <w:rsid w:val="00A60D45"/>
    <w:rsid w:val="00A66396"/>
    <w:rsid w:val="00A70B54"/>
    <w:rsid w:val="00A74E6E"/>
    <w:rsid w:val="00A83BA6"/>
    <w:rsid w:val="00A861EA"/>
    <w:rsid w:val="00A90A2A"/>
    <w:rsid w:val="00A918B7"/>
    <w:rsid w:val="00A97DE5"/>
    <w:rsid w:val="00AB283C"/>
    <w:rsid w:val="00AB539F"/>
    <w:rsid w:val="00AC7F19"/>
    <w:rsid w:val="00AD000F"/>
    <w:rsid w:val="00AD7FAB"/>
    <w:rsid w:val="00AE06C7"/>
    <w:rsid w:val="00AF6DB0"/>
    <w:rsid w:val="00AF74EE"/>
    <w:rsid w:val="00AF7D66"/>
    <w:rsid w:val="00B45B73"/>
    <w:rsid w:val="00B770F8"/>
    <w:rsid w:val="00B824E8"/>
    <w:rsid w:val="00B8671D"/>
    <w:rsid w:val="00BA2F3A"/>
    <w:rsid w:val="00BA404D"/>
    <w:rsid w:val="00BA4E96"/>
    <w:rsid w:val="00BC0CFA"/>
    <w:rsid w:val="00BC5570"/>
    <w:rsid w:val="00BE6626"/>
    <w:rsid w:val="00BE704B"/>
    <w:rsid w:val="00BF04AD"/>
    <w:rsid w:val="00C13FFF"/>
    <w:rsid w:val="00C15CFF"/>
    <w:rsid w:val="00C545E4"/>
    <w:rsid w:val="00C5769A"/>
    <w:rsid w:val="00C63128"/>
    <w:rsid w:val="00C87E8B"/>
    <w:rsid w:val="00C931CA"/>
    <w:rsid w:val="00C97C97"/>
    <w:rsid w:val="00C97CB7"/>
    <w:rsid w:val="00CA0DCA"/>
    <w:rsid w:val="00CB77C4"/>
    <w:rsid w:val="00CC5F7F"/>
    <w:rsid w:val="00CC6A34"/>
    <w:rsid w:val="00CD0981"/>
    <w:rsid w:val="00CD6AEB"/>
    <w:rsid w:val="00CE542A"/>
    <w:rsid w:val="00CE671B"/>
    <w:rsid w:val="00CF5BE7"/>
    <w:rsid w:val="00CF7BB0"/>
    <w:rsid w:val="00D034DE"/>
    <w:rsid w:val="00D03BD3"/>
    <w:rsid w:val="00D1207D"/>
    <w:rsid w:val="00D246DA"/>
    <w:rsid w:val="00D34F79"/>
    <w:rsid w:val="00D436B8"/>
    <w:rsid w:val="00D503DD"/>
    <w:rsid w:val="00D50635"/>
    <w:rsid w:val="00D51B33"/>
    <w:rsid w:val="00D7105D"/>
    <w:rsid w:val="00D72B38"/>
    <w:rsid w:val="00D743FA"/>
    <w:rsid w:val="00D7600E"/>
    <w:rsid w:val="00D90638"/>
    <w:rsid w:val="00D92904"/>
    <w:rsid w:val="00D94E05"/>
    <w:rsid w:val="00DA0336"/>
    <w:rsid w:val="00DA5D96"/>
    <w:rsid w:val="00DB0715"/>
    <w:rsid w:val="00DC4E70"/>
    <w:rsid w:val="00DC7459"/>
    <w:rsid w:val="00DD3542"/>
    <w:rsid w:val="00DD55EB"/>
    <w:rsid w:val="00DD6FD4"/>
    <w:rsid w:val="00DE7F5D"/>
    <w:rsid w:val="00DF0CA9"/>
    <w:rsid w:val="00E02470"/>
    <w:rsid w:val="00E06930"/>
    <w:rsid w:val="00E40A16"/>
    <w:rsid w:val="00E44C48"/>
    <w:rsid w:val="00E4692E"/>
    <w:rsid w:val="00E52770"/>
    <w:rsid w:val="00E545AD"/>
    <w:rsid w:val="00E569DF"/>
    <w:rsid w:val="00E62633"/>
    <w:rsid w:val="00E7235C"/>
    <w:rsid w:val="00E849DA"/>
    <w:rsid w:val="00EA7091"/>
    <w:rsid w:val="00ED1E15"/>
    <w:rsid w:val="00ED42C4"/>
    <w:rsid w:val="00ED5664"/>
    <w:rsid w:val="00EE5032"/>
    <w:rsid w:val="00F06D2B"/>
    <w:rsid w:val="00F10194"/>
    <w:rsid w:val="00F21E9F"/>
    <w:rsid w:val="00F23354"/>
    <w:rsid w:val="00F629CA"/>
    <w:rsid w:val="00F62BED"/>
    <w:rsid w:val="00F71EB9"/>
    <w:rsid w:val="00F86588"/>
    <w:rsid w:val="00F9391C"/>
    <w:rsid w:val="00FB5A50"/>
    <w:rsid w:val="00FD09A5"/>
    <w:rsid w:val="00FD421E"/>
    <w:rsid w:val="00FE58A1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17402-B3F0-46A7-B278-DEADCE76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firstLine="141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-567" w:firstLine="14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2"/>
      <w:lang w:val="uk-UA"/>
    </w:rPr>
  </w:style>
  <w:style w:type="paragraph" w:styleId="a5">
    <w:name w:val="Body Text Indent"/>
    <w:basedOn w:val="a"/>
    <w:semiHidden/>
    <w:pPr>
      <w:ind w:left="-284" w:hanging="142"/>
    </w:pPr>
    <w:rPr>
      <w:sz w:val="24"/>
    </w:rPr>
  </w:style>
  <w:style w:type="paragraph" w:styleId="21">
    <w:name w:val="Body Text Indent 2"/>
    <w:basedOn w:val="a"/>
    <w:semiHidden/>
    <w:pPr>
      <w:ind w:left="-207"/>
    </w:pPr>
    <w:rPr>
      <w:sz w:val="24"/>
    </w:rPr>
  </w:style>
  <w:style w:type="paragraph" w:styleId="30">
    <w:name w:val="Body Text Indent 3"/>
    <w:basedOn w:val="a"/>
    <w:semiHidden/>
    <w:pPr>
      <w:ind w:left="-207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List Paragraph"/>
    <w:basedOn w:val="a"/>
    <w:uiPriority w:val="34"/>
    <w:qFormat/>
    <w:rsid w:val="00170919"/>
    <w:pPr>
      <w:ind w:left="708"/>
    </w:pPr>
  </w:style>
  <w:style w:type="paragraph" w:styleId="a7">
    <w:name w:val="Normal (Web)"/>
    <w:basedOn w:val="a"/>
    <w:unhideWhenUsed/>
    <w:rsid w:val="008E5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qFormat/>
    <w:rsid w:val="00B770F8"/>
    <w:rPr>
      <w:b/>
      <w:bCs/>
    </w:rPr>
  </w:style>
  <w:style w:type="character" w:styleId="a9">
    <w:name w:val="Emphasis"/>
    <w:qFormat/>
    <w:rsid w:val="00B770F8"/>
    <w:rPr>
      <w:i/>
      <w:iCs/>
    </w:rPr>
  </w:style>
  <w:style w:type="paragraph" w:styleId="aa">
    <w:name w:val="No Spacing"/>
    <w:uiPriority w:val="1"/>
    <w:qFormat/>
    <w:rsid w:val="00676A19"/>
    <w:pPr>
      <w:widowControl w:val="0"/>
      <w:autoSpaceDE w:val="0"/>
      <w:autoSpaceDN w:val="0"/>
      <w:adjustRightInd w:val="0"/>
    </w:pPr>
  </w:style>
  <w:style w:type="table" w:styleId="-1">
    <w:name w:val="Table Web 1"/>
    <w:basedOn w:val="a1"/>
    <w:rsid w:val="00DD6FD4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75F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5FB2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D94E05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table" w:styleId="ae">
    <w:name w:val="Table Grid"/>
    <w:basedOn w:val="a1"/>
    <w:uiPriority w:val="59"/>
    <w:rsid w:val="00336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2512E1"/>
    <w:pPr>
      <w:widowControl w:val="0"/>
      <w:autoSpaceDE w:val="0"/>
      <w:autoSpaceDN w:val="0"/>
      <w:adjustRightInd w:val="0"/>
      <w:spacing w:before="80"/>
      <w:ind w:left="80"/>
      <w:jc w:val="center"/>
    </w:pPr>
    <w:rPr>
      <w:sz w:val="32"/>
      <w:szCs w:val="32"/>
    </w:rPr>
  </w:style>
  <w:style w:type="paragraph" w:customStyle="1" w:styleId="FR2">
    <w:name w:val="FR2"/>
    <w:rsid w:val="002512E1"/>
    <w:pPr>
      <w:widowControl w:val="0"/>
      <w:autoSpaceDE w:val="0"/>
      <w:autoSpaceDN w:val="0"/>
      <w:adjustRightInd w:val="0"/>
      <w:spacing w:before="140"/>
      <w:ind w:left="4160"/>
    </w:pPr>
  </w:style>
  <w:style w:type="paragraph" w:styleId="af">
    <w:name w:val="header"/>
    <w:basedOn w:val="a"/>
    <w:link w:val="af0"/>
    <w:uiPriority w:val="99"/>
    <w:semiHidden/>
    <w:unhideWhenUsed/>
    <w:rsid w:val="00AF7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74EE"/>
  </w:style>
  <w:style w:type="paragraph" w:styleId="af1">
    <w:name w:val="footer"/>
    <w:basedOn w:val="a"/>
    <w:link w:val="af2"/>
    <w:uiPriority w:val="99"/>
    <w:semiHidden/>
    <w:unhideWhenUsed/>
    <w:rsid w:val="00AF7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74EE"/>
  </w:style>
  <w:style w:type="paragraph" w:customStyle="1" w:styleId="heading">
    <w:name w:val="heading"/>
    <w:basedOn w:val="a"/>
    <w:rsid w:val="00B8671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734B40"/>
    <w:rPr>
      <w:color w:val="008000"/>
    </w:rPr>
  </w:style>
  <w:style w:type="paragraph" w:customStyle="1" w:styleId="ConsPlusNormal">
    <w:name w:val="ConsPlusNormal"/>
    <w:rsid w:val="006D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74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2007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E76E-F07D-4D86-8346-A2D556C0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zam_glavy</cp:lastModifiedBy>
  <cp:revision>8</cp:revision>
  <cp:lastPrinted>2018-03-28T12:48:00Z</cp:lastPrinted>
  <dcterms:created xsi:type="dcterms:W3CDTF">2018-01-09T05:43:00Z</dcterms:created>
  <dcterms:modified xsi:type="dcterms:W3CDTF">2018-04-17T05:15:00Z</dcterms:modified>
</cp:coreProperties>
</file>