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D" w:rsidRDefault="007B16CD" w:rsidP="007B16CD">
      <w:pPr>
        <w:pStyle w:val="1"/>
        <w:keepNext w:val="0"/>
        <w:widowControl w:val="0"/>
        <w:jc w:val="center"/>
      </w:pPr>
      <w:r w:rsidRPr="00C33B48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6CD" w:rsidRPr="00C33B48" w:rsidRDefault="007B16CD" w:rsidP="007B16CD">
      <w:pPr>
        <w:widowControl w:val="0"/>
        <w:jc w:val="center"/>
        <w:rPr>
          <w:b/>
          <w:bCs/>
          <w:sz w:val="28"/>
          <w:szCs w:val="28"/>
        </w:rPr>
      </w:pPr>
      <w:r w:rsidRPr="00C33B48">
        <w:rPr>
          <w:b/>
          <w:bCs/>
          <w:sz w:val="28"/>
          <w:szCs w:val="28"/>
        </w:rPr>
        <w:t>РЕСПУБЛИКА КРЫМ</w:t>
      </w:r>
    </w:p>
    <w:p w:rsidR="007B16CD" w:rsidRPr="00C33B48" w:rsidRDefault="007B16CD" w:rsidP="007B16CD">
      <w:pPr>
        <w:widowControl w:val="0"/>
        <w:jc w:val="center"/>
        <w:rPr>
          <w:b/>
          <w:bCs/>
          <w:sz w:val="28"/>
          <w:szCs w:val="28"/>
        </w:rPr>
      </w:pPr>
      <w:r w:rsidRPr="00C33B48">
        <w:rPr>
          <w:b/>
          <w:bCs/>
          <w:sz w:val="28"/>
          <w:szCs w:val="28"/>
        </w:rPr>
        <w:t>БАХЧИСАРАЙСКИЙ РАЙОН</w:t>
      </w:r>
    </w:p>
    <w:p w:rsidR="007B16CD" w:rsidRPr="00C33B48" w:rsidRDefault="007B16CD" w:rsidP="007B16CD">
      <w:pPr>
        <w:widowControl w:val="0"/>
        <w:jc w:val="center"/>
        <w:rPr>
          <w:b/>
          <w:bCs/>
          <w:sz w:val="28"/>
          <w:szCs w:val="28"/>
        </w:rPr>
      </w:pPr>
      <w:r w:rsidRPr="00C33B4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АРОМАТНЕНСКОГО</w:t>
      </w:r>
      <w:r w:rsidRPr="00C33B48">
        <w:rPr>
          <w:b/>
          <w:bCs/>
          <w:sz w:val="28"/>
          <w:szCs w:val="28"/>
        </w:rPr>
        <w:t xml:space="preserve"> СЕЛЬСКОГО ПОСЕЛЕНИЯ</w:t>
      </w:r>
    </w:p>
    <w:p w:rsidR="007B16CD" w:rsidRPr="00C33B48" w:rsidRDefault="007B16CD" w:rsidP="007B16CD">
      <w:pPr>
        <w:widowControl w:val="0"/>
        <w:jc w:val="center"/>
        <w:rPr>
          <w:sz w:val="28"/>
          <w:szCs w:val="28"/>
        </w:rPr>
      </w:pPr>
    </w:p>
    <w:p w:rsidR="007B16CD" w:rsidRPr="00C33B48" w:rsidRDefault="007B16CD" w:rsidP="007B16CD">
      <w:pPr>
        <w:widowControl w:val="0"/>
        <w:jc w:val="center"/>
        <w:rPr>
          <w:b/>
          <w:sz w:val="28"/>
          <w:szCs w:val="28"/>
        </w:rPr>
      </w:pPr>
      <w:r w:rsidRPr="00C33B48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7B16CD" w:rsidRPr="00C33B48" w:rsidRDefault="007B16CD" w:rsidP="007B16CD">
      <w:pPr>
        <w:widowControl w:val="0"/>
        <w:jc w:val="center"/>
        <w:rPr>
          <w:sz w:val="28"/>
          <w:szCs w:val="28"/>
        </w:rPr>
      </w:pPr>
    </w:p>
    <w:p w:rsidR="007B16CD" w:rsidRDefault="007B16CD" w:rsidP="007B16C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17</w:t>
      </w:r>
      <w:r>
        <w:rPr>
          <w:sz w:val="28"/>
          <w:szCs w:val="28"/>
        </w:rPr>
        <w:t>.07</w:t>
      </w:r>
      <w:r w:rsidRPr="00C33B48">
        <w:rPr>
          <w:sz w:val="28"/>
          <w:szCs w:val="28"/>
        </w:rPr>
        <w:t>.2019 года</w:t>
      </w:r>
      <w:r w:rsidRPr="00C33B48">
        <w:rPr>
          <w:sz w:val="28"/>
          <w:szCs w:val="28"/>
        </w:rPr>
        <w:tab/>
      </w:r>
      <w:r w:rsidRPr="00C33B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B48">
        <w:rPr>
          <w:sz w:val="28"/>
          <w:szCs w:val="28"/>
        </w:rPr>
        <w:t xml:space="preserve">с. </w:t>
      </w:r>
      <w:r>
        <w:rPr>
          <w:sz w:val="28"/>
          <w:szCs w:val="28"/>
        </w:rPr>
        <w:t>Ароматное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150</w:t>
      </w:r>
    </w:p>
    <w:p w:rsidR="007B16CD" w:rsidRPr="00C33B48" w:rsidRDefault="007B16CD" w:rsidP="007B16CD">
      <w:pPr>
        <w:widowControl w:val="0"/>
        <w:rPr>
          <w:sz w:val="28"/>
          <w:szCs w:val="28"/>
        </w:rPr>
      </w:pPr>
    </w:p>
    <w:p w:rsidR="00B6585B" w:rsidRPr="007B16CD" w:rsidRDefault="00EF2094" w:rsidP="007B16CD">
      <w:pPr>
        <w:widowControl w:val="0"/>
        <w:autoSpaceDE w:val="0"/>
        <w:autoSpaceDN w:val="0"/>
        <w:adjustRightInd w:val="0"/>
        <w:ind w:right="2834"/>
        <w:jc w:val="both"/>
        <w:outlineLvl w:val="0"/>
        <w:rPr>
          <w:i/>
          <w:sz w:val="28"/>
          <w:szCs w:val="28"/>
        </w:rPr>
      </w:pPr>
      <w:bookmarkStart w:id="0" w:name="_GoBack"/>
      <w:bookmarkEnd w:id="0"/>
      <w:r w:rsidRPr="007B16CD">
        <w:rPr>
          <w:i/>
          <w:sz w:val="28"/>
          <w:szCs w:val="28"/>
        </w:rPr>
        <w:t xml:space="preserve">Об </w:t>
      </w:r>
      <w:r w:rsidR="00393E12" w:rsidRPr="007B16CD">
        <w:rPr>
          <w:i/>
          <w:sz w:val="28"/>
          <w:szCs w:val="28"/>
        </w:rPr>
        <w:t>отмене</w:t>
      </w:r>
      <w:r w:rsidRPr="007B16CD">
        <w:rPr>
          <w:i/>
          <w:sz w:val="28"/>
          <w:szCs w:val="28"/>
        </w:rPr>
        <w:t xml:space="preserve"> Административн</w:t>
      </w:r>
      <w:r w:rsidR="00A11858" w:rsidRPr="007B16CD">
        <w:rPr>
          <w:i/>
          <w:sz w:val="28"/>
          <w:szCs w:val="28"/>
        </w:rPr>
        <w:t>ого</w:t>
      </w:r>
      <w:r w:rsidRPr="007B16CD">
        <w:rPr>
          <w:i/>
          <w:sz w:val="28"/>
          <w:szCs w:val="28"/>
        </w:rPr>
        <w:t xml:space="preserve"> регламента</w:t>
      </w:r>
      <w:r w:rsidR="007B16CD">
        <w:rPr>
          <w:i/>
          <w:sz w:val="28"/>
          <w:szCs w:val="28"/>
        </w:rPr>
        <w:t xml:space="preserve"> </w:t>
      </w:r>
      <w:r w:rsidRPr="007B16CD">
        <w:rPr>
          <w:i/>
          <w:sz w:val="28"/>
          <w:szCs w:val="28"/>
        </w:rPr>
        <w:t>предоставления муниципальной услуги по совершению</w:t>
      </w:r>
      <w:r w:rsidR="007B16CD">
        <w:rPr>
          <w:i/>
          <w:sz w:val="28"/>
          <w:szCs w:val="28"/>
        </w:rPr>
        <w:t xml:space="preserve"> </w:t>
      </w:r>
      <w:r w:rsidRPr="007B16CD">
        <w:rPr>
          <w:i/>
          <w:sz w:val="28"/>
          <w:szCs w:val="28"/>
        </w:rPr>
        <w:t>нотариальных действий, предусмотренных</w:t>
      </w:r>
      <w:r w:rsidR="007B16CD">
        <w:rPr>
          <w:i/>
          <w:sz w:val="28"/>
          <w:szCs w:val="28"/>
        </w:rPr>
        <w:t xml:space="preserve"> </w:t>
      </w:r>
      <w:r w:rsidRPr="007B16CD">
        <w:rPr>
          <w:i/>
          <w:sz w:val="28"/>
          <w:szCs w:val="28"/>
        </w:rPr>
        <w:t>законодательством в случае отсутствия в</w:t>
      </w:r>
      <w:r w:rsidR="007B16CD">
        <w:rPr>
          <w:i/>
          <w:sz w:val="28"/>
          <w:szCs w:val="28"/>
        </w:rPr>
        <w:t xml:space="preserve"> </w:t>
      </w:r>
      <w:r w:rsidRPr="007B16CD">
        <w:rPr>
          <w:i/>
          <w:sz w:val="28"/>
          <w:szCs w:val="28"/>
        </w:rPr>
        <w:t>поселении нотариуса</w:t>
      </w:r>
      <w:r w:rsidR="00393E12" w:rsidRPr="007B16CD">
        <w:rPr>
          <w:i/>
          <w:sz w:val="28"/>
          <w:szCs w:val="28"/>
        </w:rPr>
        <w:t>, утвержденного Постановлением администрации Ароматненского сельского поселения от 02.04.2015 г. № 27А</w:t>
      </w:r>
    </w:p>
    <w:p w:rsidR="00EF2094" w:rsidRPr="007B16CD" w:rsidRDefault="00EF2094" w:rsidP="007B16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2094" w:rsidRPr="007B16CD" w:rsidRDefault="00EF2094" w:rsidP="007B16CD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38387D" w:rsidRPr="007B16CD" w:rsidRDefault="00E85EA5" w:rsidP="007B16CD">
      <w:pPr>
        <w:widowControl w:val="0"/>
        <w:ind w:firstLine="567"/>
        <w:jc w:val="both"/>
        <w:rPr>
          <w:sz w:val="28"/>
          <w:szCs w:val="28"/>
        </w:rPr>
      </w:pPr>
      <w:r w:rsidRPr="007B16CD">
        <w:rPr>
          <w:sz w:val="28"/>
          <w:szCs w:val="28"/>
        </w:rPr>
        <w:t>В целях приведения нормативно правовых актов в соответствие с законодательством Российской Федерации и руководствуясь</w:t>
      </w:r>
      <w:r w:rsidR="0038387D" w:rsidRPr="007B16CD">
        <w:rPr>
          <w:sz w:val="28"/>
          <w:szCs w:val="28"/>
        </w:rPr>
        <w:t xml:space="preserve"> Уставом муниципального образования «</w:t>
      </w:r>
      <w:r w:rsidR="0038387D" w:rsidRPr="007B16CD">
        <w:rPr>
          <w:sz w:val="28"/>
          <w:szCs w:val="28"/>
          <w:lang w:eastAsia="ar-SA"/>
        </w:rPr>
        <w:t>Ароматненское</w:t>
      </w:r>
      <w:r w:rsidR="0038387D" w:rsidRPr="007B16CD">
        <w:rPr>
          <w:sz w:val="28"/>
          <w:szCs w:val="28"/>
        </w:rPr>
        <w:t xml:space="preserve"> сельское поселение» </w:t>
      </w:r>
    </w:p>
    <w:p w:rsidR="0038387D" w:rsidRPr="007B16CD" w:rsidRDefault="0038387D" w:rsidP="007B16CD">
      <w:pPr>
        <w:widowControl w:val="0"/>
        <w:jc w:val="both"/>
        <w:rPr>
          <w:sz w:val="28"/>
          <w:szCs w:val="28"/>
        </w:rPr>
      </w:pPr>
    </w:p>
    <w:p w:rsidR="00B6585B" w:rsidRPr="007B16CD" w:rsidRDefault="00B6585B" w:rsidP="007B16CD">
      <w:pPr>
        <w:widowControl w:val="0"/>
        <w:jc w:val="center"/>
        <w:rPr>
          <w:b/>
          <w:sz w:val="28"/>
          <w:szCs w:val="28"/>
        </w:rPr>
      </w:pPr>
      <w:r w:rsidRPr="007B16CD">
        <w:rPr>
          <w:b/>
          <w:sz w:val="28"/>
          <w:szCs w:val="28"/>
        </w:rPr>
        <w:t>ПОСТАНОВЛЯЮ:</w:t>
      </w:r>
    </w:p>
    <w:p w:rsidR="00B6585B" w:rsidRPr="007B16CD" w:rsidRDefault="00B6585B" w:rsidP="007B16CD">
      <w:pPr>
        <w:widowControl w:val="0"/>
        <w:jc w:val="center"/>
        <w:rPr>
          <w:b/>
          <w:i/>
          <w:sz w:val="28"/>
          <w:szCs w:val="28"/>
        </w:rPr>
      </w:pPr>
    </w:p>
    <w:p w:rsidR="00B6585B" w:rsidRPr="007B16CD" w:rsidRDefault="00B6585B" w:rsidP="007B16CD">
      <w:pPr>
        <w:widowControl w:val="0"/>
        <w:ind w:firstLine="567"/>
        <w:jc w:val="both"/>
        <w:rPr>
          <w:i/>
          <w:sz w:val="28"/>
          <w:szCs w:val="28"/>
        </w:rPr>
      </w:pPr>
      <w:r w:rsidRPr="007B16CD">
        <w:rPr>
          <w:sz w:val="28"/>
          <w:szCs w:val="28"/>
        </w:rPr>
        <w:t xml:space="preserve">1. </w:t>
      </w:r>
      <w:r w:rsidR="00E85EA5" w:rsidRPr="007B16CD">
        <w:rPr>
          <w:sz w:val="28"/>
          <w:szCs w:val="28"/>
        </w:rPr>
        <w:t>Признать утратившим силу</w:t>
      </w:r>
      <w:r w:rsidR="00EF2094" w:rsidRPr="007B16CD">
        <w:rPr>
          <w:sz w:val="28"/>
          <w:szCs w:val="28"/>
        </w:rPr>
        <w:t xml:space="preserve"> Административный регламент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</w:t>
      </w:r>
      <w:r w:rsidR="00E85EA5" w:rsidRPr="007B16CD">
        <w:rPr>
          <w:sz w:val="28"/>
          <w:szCs w:val="28"/>
        </w:rPr>
        <w:t>, утвержденный Постановлением администрации Ароматненского сельского поселения от 02.04.2015 г. № 27А.</w:t>
      </w:r>
    </w:p>
    <w:p w:rsidR="007B16CD" w:rsidRPr="007B16CD" w:rsidRDefault="00F403F3" w:rsidP="007B16CD">
      <w:pPr>
        <w:widowControl w:val="0"/>
        <w:ind w:firstLine="567"/>
        <w:jc w:val="both"/>
        <w:rPr>
          <w:sz w:val="28"/>
          <w:szCs w:val="28"/>
        </w:rPr>
      </w:pPr>
      <w:r w:rsidRPr="007B16CD">
        <w:rPr>
          <w:sz w:val="28"/>
          <w:szCs w:val="28"/>
        </w:rPr>
        <w:t>2</w:t>
      </w:r>
      <w:r w:rsidR="00B6585B" w:rsidRPr="007B16CD">
        <w:rPr>
          <w:sz w:val="28"/>
          <w:szCs w:val="28"/>
        </w:rPr>
        <w:t xml:space="preserve">. Обнародовать настоящее постановление на </w:t>
      </w:r>
      <w:r w:rsidR="007B16CD">
        <w:rPr>
          <w:sz w:val="28"/>
          <w:szCs w:val="28"/>
        </w:rPr>
        <w:t xml:space="preserve">официальном сайте администрации </w:t>
      </w:r>
      <w:hyperlink r:id="rId8" w:history="1">
        <w:r w:rsidR="007B16CD" w:rsidRPr="00340100">
          <w:rPr>
            <w:rStyle w:val="af4"/>
            <w:sz w:val="28"/>
            <w:szCs w:val="28"/>
          </w:rPr>
          <w:t>http://aromat-crimea.ru</w:t>
        </w:r>
      </w:hyperlink>
      <w:r w:rsidR="007B16CD">
        <w:rPr>
          <w:sz w:val="28"/>
          <w:szCs w:val="28"/>
        </w:rPr>
        <w:t>.</w:t>
      </w:r>
    </w:p>
    <w:p w:rsidR="00F403F3" w:rsidRPr="007B16CD" w:rsidRDefault="00F403F3" w:rsidP="007B16CD">
      <w:pPr>
        <w:widowControl w:val="0"/>
        <w:ind w:firstLine="567"/>
        <w:jc w:val="both"/>
        <w:rPr>
          <w:sz w:val="28"/>
          <w:szCs w:val="28"/>
        </w:rPr>
      </w:pPr>
      <w:r w:rsidRPr="007B16CD">
        <w:rPr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F403F3" w:rsidRPr="007B16CD" w:rsidRDefault="00F403F3" w:rsidP="007B16CD">
      <w:pPr>
        <w:widowControl w:val="0"/>
        <w:ind w:firstLine="567"/>
        <w:jc w:val="both"/>
        <w:rPr>
          <w:sz w:val="28"/>
          <w:szCs w:val="28"/>
        </w:rPr>
      </w:pPr>
      <w:r w:rsidRPr="007B16CD">
        <w:rPr>
          <w:sz w:val="28"/>
          <w:szCs w:val="28"/>
        </w:rPr>
        <w:t xml:space="preserve">4.Постановление вступает в силу со дня его обнародования. </w:t>
      </w:r>
    </w:p>
    <w:p w:rsidR="00F403F3" w:rsidRPr="007B16CD" w:rsidRDefault="00F403F3" w:rsidP="007B16CD">
      <w:pPr>
        <w:widowControl w:val="0"/>
        <w:jc w:val="both"/>
        <w:rPr>
          <w:sz w:val="28"/>
          <w:szCs w:val="28"/>
        </w:rPr>
      </w:pPr>
    </w:p>
    <w:p w:rsidR="006B1529" w:rsidRPr="00304FB2" w:rsidRDefault="006B1529" w:rsidP="007B16CD">
      <w:pPr>
        <w:widowControl w:val="0"/>
        <w:jc w:val="both"/>
        <w:rPr>
          <w:sz w:val="24"/>
          <w:szCs w:val="24"/>
        </w:rPr>
      </w:pPr>
    </w:p>
    <w:p w:rsidR="006B1529" w:rsidRPr="00304FB2" w:rsidRDefault="006B1529" w:rsidP="007B16CD">
      <w:pPr>
        <w:widowControl w:val="0"/>
        <w:jc w:val="both"/>
        <w:rPr>
          <w:b/>
          <w:sz w:val="24"/>
          <w:szCs w:val="24"/>
        </w:rPr>
      </w:pPr>
    </w:p>
    <w:p w:rsidR="007B16CD" w:rsidRPr="00287A5D" w:rsidRDefault="007B16CD" w:rsidP="007B16CD">
      <w:pPr>
        <w:widowControl w:val="0"/>
        <w:rPr>
          <w:bCs/>
          <w:sz w:val="28"/>
          <w:szCs w:val="28"/>
        </w:rPr>
      </w:pPr>
      <w:r w:rsidRPr="00287A5D">
        <w:rPr>
          <w:bCs/>
          <w:sz w:val="28"/>
          <w:szCs w:val="28"/>
        </w:rPr>
        <w:t xml:space="preserve">Глава администрации </w:t>
      </w:r>
    </w:p>
    <w:p w:rsidR="007B16CD" w:rsidRDefault="007B16CD" w:rsidP="007B16C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Ароматненского</w:t>
      </w:r>
      <w:r w:rsidRPr="00287A5D">
        <w:rPr>
          <w:bCs/>
          <w:sz w:val="28"/>
          <w:szCs w:val="28"/>
        </w:rPr>
        <w:t xml:space="preserve"> сельского поселения </w:t>
      </w:r>
      <w:r w:rsidRPr="00287A5D">
        <w:rPr>
          <w:bCs/>
          <w:sz w:val="28"/>
          <w:szCs w:val="28"/>
        </w:rPr>
        <w:tab/>
      </w:r>
      <w:r w:rsidRPr="00287A5D">
        <w:rPr>
          <w:bCs/>
          <w:sz w:val="28"/>
          <w:szCs w:val="28"/>
        </w:rPr>
        <w:tab/>
      </w:r>
      <w:r w:rsidRPr="00287A5D">
        <w:rPr>
          <w:bCs/>
          <w:sz w:val="28"/>
          <w:szCs w:val="28"/>
        </w:rPr>
        <w:tab/>
      </w:r>
      <w:r w:rsidRPr="00287A5D">
        <w:rPr>
          <w:bCs/>
          <w:sz w:val="28"/>
          <w:szCs w:val="28"/>
        </w:rPr>
        <w:tab/>
      </w:r>
      <w:r w:rsidRPr="00287A5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И.А. Лизогуб</w:t>
      </w:r>
    </w:p>
    <w:p w:rsidR="00EF2094" w:rsidRPr="00304FB2" w:rsidRDefault="00EF2094" w:rsidP="007B16CD">
      <w:pPr>
        <w:widowControl w:val="0"/>
        <w:jc w:val="both"/>
        <w:rPr>
          <w:sz w:val="24"/>
          <w:szCs w:val="24"/>
        </w:rPr>
      </w:pPr>
    </w:p>
    <w:sectPr w:rsidR="00EF2094" w:rsidRPr="00304FB2" w:rsidSect="00304FB2">
      <w:footerReference w:type="default" r:id="rId9"/>
      <w:pgSz w:w="11906" w:h="16838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B0" w:rsidRDefault="005931B0" w:rsidP="00AF74EE">
      <w:r>
        <w:separator/>
      </w:r>
    </w:p>
  </w:endnote>
  <w:endnote w:type="continuationSeparator" w:id="0">
    <w:p w:rsidR="005931B0" w:rsidRDefault="005931B0" w:rsidP="00A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B2" w:rsidRDefault="00304FB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6CD">
      <w:rPr>
        <w:noProof/>
      </w:rPr>
      <w:t>1</w:t>
    </w:r>
    <w:r>
      <w:fldChar w:fldCharType="end"/>
    </w:r>
  </w:p>
  <w:p w:rsidR="00304FB2" w:rsidRDefault="00304F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B0" w:rsidRDefault="005931B0" w:rsidP="00AF74EE">
      <w:r>
        <w:separator/>
      </w:r>
    </w:p>
  </w:footnote>
  <w:footnote w:type="continuationSeparator" w:id="0">
    <w:p w:rsidR="005931B0" w:rsidRDefault="005931B0" w:rsidP="00AF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9E9"/>
    <w:multiLevelType w:val="multilevel"/>
    <w:tmpl w:val="44EEF35C"/>
    <w:lvl w:ilvl="0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3"/>
        </w:tabs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3"/>
        </w:tabs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3"/>
        </w:tabs>
        <w:ind w:left="27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3"/>
        </w:tabs>
        <w:ind w:left="3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3"/>
        </w:tabs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33"/>
        </w:tabs>
        <w:ind w:left="4533" w:hanging="1800"/>
      </w:pPr>
      <w:rPr>
        <w:rFonts w:hint="default"/>
      </w:rPr>
    </w:lvl>
  </w:abstractNum>
  <w:abstractNum w:abstractNumId="1" w15:restartNumberingAfterBreak="0">
    <w:nsid w:val="07724D35"/>
    <w:multiLevelType w:val="multilevel"/>
    <w:tmpl w:val="92BCDFC2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9570969"/>
    <w:multiLevelType w:val="hybridMultilevel"/>
    <w:tmpl w:val="47944D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B01EA2"/>
    <w:multiLevelType w:val="hybridMultilevel"/>
    <w:tmpl w:val="50844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530938"/>
    <w:multiLevelType w:val="hybridMultilevel"/>
    <w:tmpl w:val="07D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75C"/>
    <w:multiLevelType w:val="hybridMultilevel"/>
    <w:tmpl w:val="20688BA2"/>
    <w:lvl w:ilvl="0" w:tplc="D8F266A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D992588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81C26698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9F6C62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AD12FB6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2EC49CB8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D0C0E7F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7D2422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1D0E11A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47C1AEC"/>
    <w:multiLevelType w:val="hybridMultilevel"/>
    <w:tmpl w:val="5664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27397"/>
    <w:multiLevelType w:val="hybridMultilevel"/>
    <w:tmpl w:val="1FF4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0B0"/>
    <w:multiLevelType w:val="hybridMultilevel"/>
    <w:tmpl w:val="52444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BA0"/>
    <w:multiLevelType w:val="hybridMultilevel"/>
    <w:tmpl w:val="F022DAC8"/>
    <w:lvl w:ilvl="0" w:tplc="AD2619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C92E45"/>
    <w:multiLevelType w:val="hybridMultilevel"/>
    <w:tmpl w:val="BA282520"/>
    <w:lvl w:ilvl="0" w:tplc="CBC6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9C0F6E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12025F"/>
    <w:multiLevelType w:val="hybridMultilevel"/>
    <w:tmpl w:val="2FF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BE2621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7318EE"/>
    <w:multiLevelType w:val="multilevel"/>
    <w:tmpl w:val="EDE4C56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 w15:restartNumberingAfterBreak="0">
    <w:nsid w:val="32B33427"/>
    <w:multiLevelType w:val="hybridMultilevel"/>
    <w:tmpl w:val="EB1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86D23"/>
    <w:multiLevelType w:val="singleLevel"/>
    <w:tmpl w:val="495E1F0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3A0A5578"/>
    <w:multiLevelType w:val="hybridMultilevel"/>
    <w:tmpl w:val="6456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6596"/>
    <w:multiLevelType w:val="hybridMultilevel"/>
    <w:tmpl w:val="CA3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CDA"/>
    <w:multiLevelType w:val="hybridMultilevel"/>
    <w:tmpl w:val="1BB0B63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0A0C88"/>
    <w:multiLevelType w:val="multilevel"/>
    <w:tmpl w:val="3766990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84D0481"/>
    <w:multiLevelType w:val="hybridMultilevel"/>
    <w:tmpl w:val="9586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F2DDC"/>
    <w:multiLevelType w:val="hybridMultilevel"/>
    <w:tmpl w:val="3E9A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77BDD"/>
    <w:multiLevelType w:val="hybridMultilevel"/>
    <w:tmpl w:val="17C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0627"/>
    <w:multiLevelType w:val="hybridMultilevel"/>
    <w:tmpl w:val="1B981E18"/>
    <w:lvl w:ilvl="0" w:tplc="38022ED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3E177A4"/>
    <w:multiLevelType w:val="multilevel"/>
    <w:tmpl w:val="79BC96B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27" w15:restartNumberingAfterBreak="0">
    <w:nsid w:val="69BD3E3A"/>
    <w:multiLevelType w:val="hybridMultilevel"/>
    <w:tmpl w:val="EC063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722F6"/>
    <w:multiLevelType w:val="hybridMultilevel"/>
    <w:tmpl w:val="970E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61CC"/>
    <w:multiLevelType w:val="hybridMultilevel"/>
    <w:tmpl w:val="62C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091D"/>
    <w:multiLevelType w:val="hybridMultilevel"/>
    <w:tmpl w:val="8BBA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16C58"/>
    <w:multiLevelType w:val="hybridMultilevel"/>
    <w:tmpl w:val="7DC675B0"/>
    <w:lvl w:ilvl="0" w:tplc="64023D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2" w15:restartNumberingAfterBreak="0">
    <w:nsid w:val="746C1C24"/>
    <w:multiLevelType w:val="hybridMultilevel"/>
    <w:tmpl w:val="5E4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0671C"/>
    <w:multiLevelType w:val="hybridMultilevel"/>
    <w:tmpl w:val="F5FE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76614"/>
    <w:multiLevelType w:val="hybridMultilevel"/>
    <w:tmpl w:val="D4B6CC04"/>
    <w:lvl w:ilvl="0" w:tplc="3E00E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A572CAE"/>
    <w:multiLevelType w:val="hybridMultilevel"/>
    <w:tmpl w:val="8B16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B5BB5"/>
    <w:multiLevelType w:val="multilevel"/>
    <w:tmpl w:val="DB48D33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145" w:hanging="108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</w:lvl>
  </w:abstractNum>
  <w:abstractNum w:abstractNumId="37" w15:restartNumberingAfterBreak="0">
    <w:nsid w:val="7DCA790F"/>
    <w:multiLevelType w:val="hybridMultilevel"/>
    <w:tmpl w:val="9A00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25"/>
  </w:num>
  <w:num w:numId="10">
    <w:abstractNumId w:val="31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3"/>
  </w:num>
  <w:num w:numId="17">
    <w:abstractNumId w:val="22"/>
  </w:num>
  <w:num w:numId="18">
    <w:abstractNumId w:val="4"/>
  </w:num>
  <w:num w:numId="19">
    <w:abstractNumId w:val="35"/>
  </w:num>
  <w:num w:numId="20">
    <w:abstractNumId w:val="18"/>
  </w:num>
  <w:num w:numId="21">
    <w:abstractNumId w:val="24"/>
  </w:num>
  <w:num w:numId="22">
    <w:abstractNumId w:val="29"/>
  </w:num>
  <w:num w:numId="23">
    <w:abstractNumId w:val="27"/>
  </w:num>
  <w:num w:numId="24">
    <w:abstractNumId w:val="32"/>
  </w:num>
  <w:num w:numId="25">
    <w:abstractNumId w:val="7"/>
  </w:num>
  <w:num w:numId="26">
    <w:abstractNumId w:val="8"/>
  </w:num>
  <w:num w:numId="27">
    <w:abstractNumId w:val="23"/>
  </w:num>
  <w:num w:numId="28">
    <w:abstractNumId w:val="34"/>
  </w:num>
  <w:num w:numId="29">
    <w:abstractNumId w:val="2"/>
  </w:num>
  <w:num w:numId="30">
    <w:abstractNumId w:val="19"/>
  </w:num>
  <w:num w:numId="31">
    <w:abstractNumId w:val="11"/>
  </w:num>
  <w:num w:numId="32">
    <w:abstractNumId w:val="14"/>
  </w:num>
  <w:num w:numId="33">
    <w:abstractNumId w:val="20"/>
  </w:num>
  <w:num w:numId="34">
    <w:abstractNumId w:val="10"/>
  </w:num>
  <w:num w:numId="35">
    <w:abstractNumId w:val="1"/>
  </w:num>
  <w:num w:numId="36">
    <w:abstractNumId w:val="6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4"/>
    <w:rsid w:val="00017243"/>
    <w:rsid w:val="00024008"/>
    <w:rsid w:val="000253FE"/>
    <w:rsid w:val="0003585A"/>
    <w:rsid w:val="00055306"/>
    <w:rsid w:val="00062B97"/>
    <w:rsid w:val="0007483E"/>
    <w:rsid w:val="00075604"/>
    <w:rsid w:val="00075FFD"/>
    <w:rsid w:val="0008137E"/>
    <w:rsid w:val="0008245B"/>
    <w:rsid w:val="00087F66"/>
    <w:rsid w:val="000A7A6F"/>
    <w:rsid w:val="000B25AD"/>
    <w:rsid w:val="000E69C5"/>
    <w:rsid w:val="000F620D"/>
    <w:rsid w:val="00107559"/>
    <w:rsid w:val="00123BD7"/>
    <w:rsid w:val="00142FFC"/>
    <w:rsid w:val="00147F1F"/>
    <w:rsid w:val="00162415"/>
    <w:rsid w:val="00170919"/>
    <w:rsid w:val="00180CED"/>
    <w:rsid w:val="001A4040"/>
    <w:rsid w:val="001A458A"/>
    <w:rsid w:val="001B0752"/>
    <w:rsid w:val="001B48CF"/>
    <w:rsid w:val="001D6A70"/>
    <w:rsid w:val="001E22D0"/>
    <w:rsid w:val="001F1E46"/>
    <w:rsid w:val="00205D26"/>
    <w:rsid w:val="00211372"/>
    <w:rsid w:val="00216103"/>
    <w:rsid w:val="002338E7"/>
    <w:rsid w:val="00234FD8"/>
    <w:rsid w:val="00246045"/>
    <w:rsid w:val="00250DE7"/>
    <w:rsid w:val="002512E1"/>
    <w:rsid w:val="002750CB"/>
    <w:rsid w:val="002768A9"/>
    <w:rsid w:val="00283D2A"/>
    <w:rsid w:val="0029688C"/>
    <w:rsid w:val="002A383A"/>
    <w:rsid w:val="002A4894"/>
    <w:rsid w:val="002B1204"/>
    <w:rsid w:val="002E5710"/>
    <w:rsid w:val="002E5B9C"/>
    <w:rsid w:val="002F7383"/>
    <w:rsid w:val="002F7910"/>
    <w:rsid w:val="00301386"/>
    <w:rsid w:val="00303096"/>
    <w:rsid w:val="00304FB2"/>
    <w:rsid w:val="00306CEA"/>
    <w:rsid w:val="00327731"/>
    <w:rsid w:val="00336F1F"/>
    <w:rsid w:val="00342065"/>
    <w:rsid w:val="00383829"/>
    <w:rsid w:val="0038387D"/>
    <w:rsid w:val="003861CD"/>
    <w:rsid w:val="00392BAD"/>
    <w:rsid w:val="00393E12"/>
    <w:rsid w:val="003A0E24"/>
    <w:rsid w:val="003A5E92"/>
    <w:rsid w:val="003B1D0E"/>
    <w:rsid w:val="003E1C73"/>
    <w:rsid w:val="00407E35"/>
    <w:rsid w:val="00427DCE"/>
    <w:rsid w:val="0043601C"/>
    <w:rsid w:val="00437031"/>
    <w:rsid w:val="004409CC"/>
    <w:rsid w:val="004567F9"/>
    <w:rsid w:val="00461381"/>
    <w:rsid w:val="00461953"/>
    <w:rsid w:val="00466E72"/>
    <w:rsid w:val="0047451C"/>
    <w:rsid w:val="004B406B"/>
    <w:rsid w:val="004B4EDA"/>
    <w:rsid w:val="004C05A9"/>
    <w:rsid w:val="004E2C9B"/>
    <w:rsid w:val="004E460A"/>
    <w:rsid w:val="004F4F3F"/>
    <w:rsid w:val="005213FC"/>
    <w:rsid w:val="0053257B"/>
    <w:rsid w:val="00575CF3"/>
    <w:rsid w:val="005866D5"/>
    <w:rsid w:val="005931B0"/>
    <w:rsid w:val="005A69FE"/>
    <w:rsid w:val="005B30D1"/>
    <w:rsid w:val="005D29AA"/>
    <w:rsid w:val="005E59A3"/>
    <w:rsid w:val="005E6E6D"/>
    <w:rsid w:val="006018C5"/>
    <w:rsid w:val="00601C55"/>
    <w:rsid w:val="00603569"/>
    <w:rsid w:val="00605AAB"/>
    <w:rsid w:val="00611B56"/>
    <w:rsid w:val="006246C7"/>
    <w:rsid w:val="00641642"/>
    <w:rsid w:val="00642885"/>
    <w:rsid w:val="0066197B"/>
    <w:rsid w:val="00674D98"/>
    <w:rsid w:val="00676A19"/>
    <w:rsid w:val="00677442"/>
    <w:rsid w:val="00683BFA"/>
    <w:rsid w:val="0069207F"/>
    <w:rsid w:val="00692609"/>
    <w:rsid w:val="006A651D"/>
    <w:rsid w:val="006A7E9F"/>
    <w:rsid w:val="006B1529"/>
    <w:rsid w:val="006D6B44"/>
    <w:rsid w:val="006F0C79"/>
    <w:rsid w:val="007157CE"/>
    <w:rsid w:val="00720377"/>
    <w:rsid w:val="00724044"/>
    <w:rsid w:val="0073152E"/>
    <w:rsid w:val="00734B40"/>
    <w:rsid w:val="007401BA"/>
    <w:rsid w:val="00783971"/>
    <w:rsid w:val="007A552B"/>
    <w:rsid w:val="007B16CD"/>
    <w:rsid w:val="007B7B1E"/>
    <w:rsid w:val="007C0565"/>
    <w:rsid w:val="007E773E"/>
    <w:rsid w:val="007F1298"/>
    <w:rsid w:val="007F7A3B"/>
    <w:rsid w:val="00804C74"/>
    <w:rsid w:val="0084165A"/>
    <w:rsid w:val="00875FB2"/>
    <w:rsid w:val="00886BA9"/>
    <w:rsid w:val="00887B8E"/>
    <w:rsid w:val="008A50DA"/>
    <w:rsid w:val="008B569E"/>
    <w:rsid w:val="008E4D13"/>
    <w:rsid w:val="008E5699"/>
    <w:rsid w:val="008F13EA"/>
    <w:rsid w:val="008F52B0"/>
    <w:rsid w:val="009269B1"/>
    <w:rsid w:val="009306D7"/>
    <w:rsid w:val="00934F62"/>
    <w:rsid w:val="00934F8F"/>
    <w:rsid w:val="00935D43"/>
    <w:rsid w:val="00936F9B"/>
    <w:rsid w:val="00951766"/>
    <w:rsid w:val="009534AC"/>
    <w:rsid w:val="00990E6F"/>
    <w:rsid w:val="00995460"/>
    <w:rsid w:val="009A265A"/>
    <w:rsid w:val="009A3504"/>
    <w:rsid w:val="009A6894"/>
    <w:rsid w:val="009B4FE4"/>
    <w:rsid w:val="009C6010"/>
    <w:rsid w:val="009D4A04"/>
    <w:rsid w:val="009E1249"/>
    <w:rsid w:val="00A10217"/>
    <w:rsid w:val="00A11858"/>
    <w:rsid w:val="00A12ECD"/>
    <w:rsid w:val="00A17128"/>
    <w:rsid w:val="00A3009F"/>
    <w:rsid w:val="00A34558"/>
    <w:rsid w:val="00A5585F"/>
    <w:rsid w:val="00A60D45"/>
    <w:rsid w:val="00A66396"/>
    <w:rsid w:val="00A70B54"/>
    <w:rsid w:val="00A83BA6"/>
    <w:rsid w:val="00A844BD"/>
    <w:rsid w:val="00A861EA"/>
    <w:rsid w:val="00A90A2A"/>
    <w:rsid w:val="00A918B7"/>
    <w:rsid w:val="00A97DE5"/>
    <w:rsid w:val="00AA20FF"/>
    <w:rsid w:val="00AB283C"/>
    <w:rsid w:val="00AC7F19"/>
    <w:rsid w:val="00AD7FAB"/>
    <w:rsid w:val="00AE06C7"/>
    <w:rsid w:val="00AF6DB0"/>
    <w:rsid w:val="00AF74EE"/>
    <w:rsid w:val="00AF7D66"/>
    <w:rsid w:val="00B45B73"/>
    <w:rsid w:val="00B639F1"/>
    <w:rsid w:val="00B6585B"/>
    <w:rsid w:val="00B770F8"/>
    <w:rsid w:val="00B866C3"/>
    <w:rsid w:val="00B8671D"/>
    <w:rsid w:val="00BA2F3A"/>
    <w:rsid w:val="00BA404D"/>
    <w:rsid w:val="00BA4E96"/>
    <w:rsid w:val="00BE6626"/>
    <w:rsid w:val="00BE704B"/>
    <w:rsid w:val="00C13FFF"/>
    <w:rsid w:val="00C15CFF"/>
    <w:rsid w:val="00C52390"/>
    <w:rsid w:val="00C545E4"/>
    <w:rsid w:val="00C56023"/>
    <w:rsid w:val="00C5769A"/>
    <w:rsid w:val="00C63128"/>
    <w:rsid w:val="00C87E8B"/>
    <w:rsid w:val="00C97C97"/>
    <w:rsid w:val="00C97CB7"/>
    <w:rsid w:val="00CA0DCA"/>
    <w:rsid w:val="00CB77C4"/>
    <w:rsid w:val="00CC5F7F"/>
    <w:rsid w:val="00CC6A34"/>
    <w:rsid w:val="00CD0981"/>
    <w:rsid w:val="00CD6AEB"/>
    <w:rsid w:val="00CE542A"/>
    <w:rsid w:val="00CE671B"/>
    <w:rsid w:val="00D034DE"/>
    <w:rsid w:val="00D03BD3"/>
    <w:rsid w:val="00D1207D"/>
    <w:rsid w:val="00D246DA"/>
    <w:rsid w:val="00D34F79"/>
    <w:rsid w:val="00D436B8"/>
    <w:rsid w:val="00D503DD"/>
    <w:rsid w:val="00D50635"/>
    <w:rsid w:val="00D51B33"/>
    <w:rsid w:val="00D743FA"/>
    <w:rsid w:val="00D7600E"/>
    <w:rsid w:val="00D90638"/>
    <w:rsid w:val="00D94E05"/>
    <w:rsid w:val="00DA5D96"/>
    <w:rsid w:val="00DB0715"/>
    <w:rsid w:val="00DC4E70"/>
    <w:rsid w:val="00DD3542"/>
    <w:rsid w:val="00DD55EB"/>
    <w:rsid w:val="00DD6FD4"/>
    <w:rsid w:val="00DE7F5D"/>
    <w:rsid w:val="00DF0CA9"/>
    <w:rsid w:val="00E02470"/>
    <w:rsid w:val="00E06930"/>
    <w:rsid w:val="00E40A16"/>
    <w:rsid w:val="00E52770"/>
    <w:rsid w:val="00E545AD"/>
    <w:rsid w:val="00E62633"/>
    <w:rsid w:val="00E7235C"/>
    <w:rsid w:val="00E85EA5"/>
    <w:rsid w:val="00EA7091"/>
    <w:rsid w:val="00ED1E15"/>
    <w:rsid w:val="00ED42C4"/>
    <w:rsid w:val="00EE5032"/>
    <w:rsid w:val="00EF2094"/>
    <w:rsid w:val="00F06D2B"/>
    <w:rsid w:val="00F10194"/>
    <w:rsid w:val="00F21E9F"/>
    <w:rsid w:val="00F403F3"/>
    <w:rsid w:val="00F62BED"/>
    <w:rsid w:val="00F86588"/>
    <w:rsid w:val="00FB5A50"/>
    <w:rsid w:val="00FD09A5"/>
    <w:rsid w:val="00FD28AF"/>
    <w:rsid w:val="00FD421E"/>
    <w:rsid w:val="00FE58A1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84E3D-B2E2-4D72-8841-B09CF77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-567" w:firstLine="141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-567" w:firstLine="14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pPr>
      <w:jc w:val="center"/>
    </w:pPr>
    <w:rPr>
      <w:b/>
      <w:sz w:val="32"/>
      <w:lang w:val="uk-UA"/>
    </w:rPr>
  </w:style>
  <w:style w:type="paragraph" w:styleId="a5">
    <w:name w:val="Body Text Indent"/>
    <w:basedOn w:val="a"/>
    <w:semiHidden/>
    <w:pPr>
      <w:ind w:left="-284" w:hanging="142"/>
    </w:pPr>
    <w:rPr>
      <w:sz w:val="24"/>
    </w:rPr>
  </w:style>
  <w:style w:type="paragraph" w:styleId="21">
    <w:name w:val="Body Text Indent 2"/>
    <w:basedOn w:val="a"/>
    <w:semiHidden/>
    <w:pPr>
      <w:ind w:left="-207"/>
    </w:pPr>
    <w:rPr>
      <w:sz w:val="24"/>
    </w:rPr>
  </w:style>
  <w:style w:type="paragraph" w:styleId="30">
    <w:name w:val="Body Text Indent 3"/>
    <w:basedOn w:val="a"/>
    <w:semiHidden/>
    <w:pPr>
      <w:ind w:left="-207"/>
    </w:pPr>
    <w:rPr>
      <w:sz w:val="28"/>
    </w:rPr>
  </w:style>
  <w:style w:type="paragraph" w:styleId="31">
    <w:name w:val="Body Text 3"/>
    <w:basedOn w:val="a"/>
    <w:semiHidden/>
    <w:rPr>
      <w:sz w:val="28"/>
    </w:rPr>
  </w:style>
  <w:style w:type="paragraph" w:styleId="a6">
    <w:name w:val="List Paragraph"/>
    <w:basedOn w:val="a"/>
    <w:uiPriority w:val="34"/>
    <w:qFormat/>
    <w:rsid w:val="00170919"/>
    <w:pPr>
      <w:ind w:left="708"/>
    </w:pPr>
  </w:style>
  <w:style w:type="paragraph" w:styleId="a7">
    <w:name w:val="Normal (Web)"/>
    <w:basedOn w:val="a"/>
    <w:unhideWhenUsed/>
    <w:rsid w:val="008E5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qFormat/>
    <w:rsid w:val="00B770F8"/>
    <w:rPr>
      <w:b/>
      <w:bCs/>
    </w:rPr>
  </w:style>
  <w:style w:type="character" w:styleId="a9">
    <w:name w:val="Emphasis"/>
    <w:qFormat/>
    <w:rsid w:val="00B770F8"/>
    <w:rPr>
      <w:i/>
      <w:iCs/>
    </w:rPr>
  </w:style>
  <w:style w:type="paragraph" w:styleId="aa">
    <w:name w:val="No Spacing"/>
    <w:uiPriority w:val="1"/>
    <w:qFormat/>
    <w:rsid w:val="00676A19"/>
    <w:pPr>
      <w:widowControl w:val="0"/>
      <w:autoSpaceDE w:val="0"/>
      <w:autoSpaceDN w:val="0"/>
      <w:adjustRightInd w:val="0"/>
    </w:pPr>
  </w:style>
  <w:style w:type="table" w:styleId="-1">
    <w:name w:val="Table Web 1"/>
    <w:basedOn w:val="a1"/>
    <w:rsid w:val="00DD6FD4"/>
    <w:pPr>
      <w:spacing w:after="200" w:line="276" w:lineRule="auto"/>
    </w:pPr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75F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5FB2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D94E05"/>
    <w:pPr>
      <w:suppressAutoHyphens/>
      <w:spacing w:after="120"/>
    </w:pPr>
    <w:rPr>
      <w:rFonts w:ascii="Arial" w:hAnsi="Arial"/>
      <w:sz w:val="24"/>
      <w:szCs w:val="24"/>
      <w:lang w:eastAsia="ar-SA"/>
    </w:rPr>
  </w:style>
  <w:style w:type="table" w:styleId="ae">
    <w:name w:val="Table Grid"/>
    <w:basedOn w:val="a1"/>
    <w:uiPriority w:val="59"/>
    <w:rsid w:val="00336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2512E1"/>
    <w:pPr>
      <w:widowControl w:val="0"/>
      <w:autoSpaceDE w:val="0"/>
      <w:autoSpaceDN w:val="0"/>
      <w:adjustRightInd w:val="0"/>
      <w:spacing w:before="80"/>
      <w:ind w:left="80"/>
      <w:jc w:val="center"/>
    </w:pPr>
    <w:rPr>
      <w:sz w:val="32"/>
      <w:szCs w:val="32"/>
    </w:rPr>
  </w:style>
  <w:style w:type="paragraph" w:customStyle="1" w:styleId="FR2">
    <w:name w:val="FR2"/>
    <w:rsid w:val="002512E1"/>
    <w:pPr>
      <w:widowControl w:val="0"/>
      <w:autoSpaceDE w:val="0"/>
      <w:autoSpaceDN w:val="0"/>
      <w:adjustRightInd w:val="0"/>
      <w:spacing w:before="140"/>
      <w:ind w:left="4160"/>
    </w:pPr>
  </w:style>
  <w:style w:type="paragraph" w:styleId="af">
    <w:name w:val="header"/>
    <w:basedOn w:val="a"/>
    <w:link w:val="af0"/>
    <w:uiPriority w:val="99"/>
    <w:semiHidden/>
    <w:unhideWhenUsed/>
    <w:rsid w:val="00AF7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F74EE"/>
  </w:style>
  <w:style w:type="paragraph" w:styleId="af1">
    <w:name w:val="footer"/>
    <w:basedOn w:val="a"/>
    <w:link w:val="af2"/>
    <w:uiPriority w:val="99"/>
    <w:unhideWhenUsed/>
    <w:rsid w:val="00AF74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74EE"/>
  </w:style>
  <w:style w:type="paragraph" w:customStyle="1" w:styleId="heading">
    <w:name w:val="heading"/>
    <w:basedOn w:val="a"/>
    <w:rsid w:val="00B8671D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734B40"/>
    <w:rPr>
      <w:color w:val="008000"/>
    </w:rPr>
  </w:style>
  <w:style w:type="paragraph" w:customStyle="1" w:styleId="ConsPlusNormal">
    <w:name w:val="ConsPlusNormal"/>
    <w:rsid w:val="00FD2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2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unhideWhenUsed/>
    <w:rsid w:val="007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t-crim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2007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РГА</Company>
  <LinksUpToDate>false</LinksUpToDate>
  <CharactersWithSpaces>1296</CharactersWithSpaces>
  <SharedDoc>false</SharedDoc>
  <HLinks>
    <vt:vector size="78" baseType="variant"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4521999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consultantplus://offline/ref=7273A9F1BDF7160F59F520F9C08561C23EEC7C5E40C3BA527BAC7CD63C0464N</vt:lpwstr>
      </vt:variant>
      <vt:variant>
        <vt:lpwstr/>
      </vt:variant>
      <vt:variant>
        <vt:i4>4521999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consultantplus://offline/ref=7273A9F1BDF7160F59F520F9C08561C23EEC7C5E40C3BA527BAC7CD63C0464N</vt:lpwstr>
      </vt:variant>
      <vt:variant>
        <vt:lpwstr/>
      </vt:variant>
      <vt:variant>
        <vt:i4>3080241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consultantplus://offline/ref=7273A9F1BDF7160F59F520F9C08561C23EED735F40C9BA527BAC7CD63C44B70933BAAD89AF4DFD7C066FN</vt:lpwstr>
      </vt:variant>
      <vt:variant>
        <vt:lpwstr/>
      </vt:variant>
      <vt:variant>
        <vt:i4>3080294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consultantplus://offline/ref=7273A9F1BDF7160F59F520F9C08561C23EED735F40C9BA527BAC7CD63C44B70933BAAD89AF4DFD7B0660N</vt:lpwstr>
      </vt:variant>
      <vt:variant>
        <vt:lpwstr/>
      </vt:variant>
      <vt:variant>
        <vt:i4>3080240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consultantplus://offline/ref=7273A9F1BDF7160F59F520F9C08561C23EED735F40C9BA527BAC7CD63C44B70933BAAD89AF4DFD7B066FN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consultantplus://offline/ref=7273A9F1BDF7160F59F520F9C08561C23EEC7C5E40C3BA527BAC7CD63C0464N</vt:lpwstr>
      </vt:variant>
      <vt:variant>
        <vt:lpwstr/>
      </vt:variant>
      <vt:variant>
        <vt:i4>4521999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consultantplus://offline/ref=7273A9F1BDF7160F59F520F9C08561C23EEC7C5E40C3BA527BAC7CD63C0464N</vt:lpwstr>
      </vt:variant>
      <vt:variant>
        <vt:lpwstr/>
      </vt:variant>
      <vt:variant>
        <vt:i4>4521999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consultantplus://offline/ref=7273A9F1BDF7160F59F520F9C08561C23EEC7C5E40C3BA527BAC7CD63C0464N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consultantplus://offline/ref=7273A9F1BDF7160F59F520F9C08561C23EEE7B5A45C3BA527BAC7CD63C0464N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consultantplus://offline/ref=7273A9F1BDF7160F59F520F9C08561C236E8795B42CAE75873F570D4036BN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consultantplus://offline/ref=7273A9F1BDF7160F59F520F9C08561C23EEE795241C0BA527BAC7CD63C44B70933BAAD89AF4DFB70066BN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consultantplus://offline/ref=7273A9F1BDF7160F59F520F9C08561C23DE17C5E4A97ED502AF9720D63N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zam_glavy</cp:lastModifiedBy>
  <cp:revision>3</cp:revision>
  <cp:lastPrinted>2015-04-03T11:14:00Z</cp:lastPrinted>
  <dcterms:created xsi:type="dcterms:W3CDTF">2019-07-15T04:59:00Z</dcterms:created>
  <dcterms:modified xsi:type="dcterms:W3CDTF">2019-07-17T09:02:00Z</dcterms:modified>
</cp:coreProperties>
</file>