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05" w:rsidRPr="00E361C4" w:rsidRDefault="00881505" w:rsidP="00E361C4">
      <w:pPr>
        <w:widowControl w:val="0"/>
        <w:jc w:val="center"/>
        <w:rPr>
          <w:b/>
          <w:sz w:val="28"/>
          <w:szCs w:val="28"/>
        </w:rPr>
      </w:pPr>
      <w:r w:rsidRPr="00E361C4">
        <w:rPr>
          <w:b/>
          <w:noProof/>
          <w:sz w:val="28"/>
          <w:szCs w:val="28"/>
        </w:rPr>
        <w:drawing>
          <wp:inline distT="0" distB="0" distL="0" distR="0" wp14:anchorId="3CB295F6">
            <wp:extent cx="628015" cy="762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0CB" w:rsidRPr="00E361C4" w:rsidRDefault="00306CEA" w:rsidP="00E361C4">
      <w:pPr>
        <w:widowControl w:val="0"/>
        <w:jc w:val="center"/>
        <w:rPr>
          <w:b/>
          <w:sz w:val="28"/>
          <w:szCs w:val="28"/>
        </w:rPr>
      </w:pPr>
      <w:r w:rsidRPr="00E361C4">
        <w:rPr>
          <w:b/>
          <w:sz w:val="28"/>
          <w:szCs w:val="28"/>
        </w:rPr>
        <w:t>РЕСПУБЛИКА КРЫМ</w:t>
      </w:r>
    </w:p>
    <w:p w:rsidR="002750CB" w:rsidRPr="00E361C4" w:rsidRDefault="00306CEA" w:rsidP="00E361C4">
      <w:pPr>
        <w:widowControl w:val="0"/>
        <w:ind w:left="-709" w:firstLine="709"/>
        <w:jc w:val="center"/>
        <w:rPr>
          <w:b/>
          <w:sz w:val="28"/>
          <w:szCs w:val="28"/>
        </w:rPr>
      </w:pPr>
      <w:r w:rsidRPr="00E361C4">
        <w:rPr>
          <w:b/>
          <w:sz w:val="28"/>
          <w:szCs w:val="28"/>
        </w:rPr>
        <w:t>БАХЧИСАРАЙСКИЙ РАЙОН</w:t>
      </w:r>
    </w:p>
    <w:p w:rsidR="00306CEA" w:rsidRPr="00E361C4" w:rsidRDefault="00A34558" w:rsidP="00E361C4">
      <w:pPr>
        <w:widowControl w:val="0"/>
        <w:ind w:left="-709" w:firstLine="709"/>
        <w:jc w:val="center"/>
        <w:rPr>
          <w:b/>
          <w:sz w:val="28"/>
          <w:szCs w:val="28"/>
          <w:lang w:val="uk-UA"/>
        </w:rPr>
      </w:pPr>
      <w:r w:rsidRPr="00E361C4">
        <w:rPr>
          <w:b/>
          <w:sz w:val="28"/>
          <w:szCs w:val="28"/>
          <w:lang w:val="uk-UA"/>
        </w:rPr>
        <w:t xml:space="preserve">АДМИНИСТРАЦИЯ </w:t>
      </w:r>
      <w:r w:rsidRPr="00E361C4">
        <w:rPr>
          <w:b/>
          <w:sz w:val="28"/>
          <w:szCs w:val="28"/>
        </w:rPr>
        <w:t>АРОМАТНЕНСК</w:t>
      </w:r>
      <w:r w:rsidRPr="00E361C4">
        <w:rPr>
          <w:b/>
          <w:sz w:val="28"/>
          <w:szCs w:val="28"/>
          <w:lang w:val="uk-UA"/>
        </w:rPr>
        <w:t>ОГО</w:t>
      </w:r>
      <w:r w:rsidR="00306CEA" w:rsidRPr="00E361C4">
        <w:rPr>
          <w:b/>
          <w:sz w:val="28"/>
          <w:szCs w:val="28"/>
        </w:rPr>
        <w:t xml:space="preserve"> СЕЛЬСК</w:t>
      </w:r>
      <w:r w:rsidRPr="00E361C4">
        <w:rPr>
          <w:b/>
          <w:sz w:val="28"/>
          <w:szCs w:val="28"/>
          <w:lang w:val="uk-UA"/>
        </w:rPr>
        <w:t>ОГО</w:t>
      </w:r>
      <w:r w:rsidR="00306CEA" w:rsidRPr="00E361C4">
        <w:rPr>
          <w:b/>
          <w:sz w:val="28"/>
          <w:szCs w:val="28"/>
        </w:rPr>
        <w:t xml:space="preserve"> </w:t>
      </w:r>
      <w:r w:rsidR="009F79C6" w:rsidRPr="00E361C4">
        <w:rPr>
          <w:b/>
          <w:sz w:val="28"/>
          <w:szCs w:val="28"/>
        </w:rPr>
        <w:t>ПОСЕЛЕНИЯ</w:t>
      </w:r>
    </w:p>
    <w:p w:rsidR="002750CB" w:rsidRPr="00E361C4" w:rsidRDefault="00135A40" w:rsidP="00E361C4">
      <w:pPr>
        <w:widowControl w:val="0"/>
        <w:rPr>
          <w:b/>
          <w:sz w:val="28"/>
          <w:szCs w:val="28"/>
        </w:rPr>
      </w:pPr>
      <w:r w:rsidRPr="00E361C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110490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DD4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8rHA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" o:allowincell="f" strokeweight="4.5pt">
                <v:stroke linestyle="thinThick"/>
              </v:line>
            </w:pict>
          </mc:Fallback>
        </mc:AlternateContent>
      </w:r>
    </w:p>
    <w:p w:rsidR="002750CB" w:rsidRPr="00E361C4" w:rsidRDefault="004C05A9" w:rsidP="00E361C4">
      <w:pPr>
        <w:widowControl w:val="0"/>
        <w:jc w:val="center"/>
        <w:rPr>
          <w:b/>
          <w:sz w:val="28"/>
          <w:szCs w:val="28"/>
          <w:lang w:val="en-US"/>
        </w:rPr>
      </w:pPr>
      <w:r w:rsidRPr="00E361C4">
        <w:rPr>
          <w:b/>
          <w:sz w:val="28"/>
          <w:szCs w:val="28"/>
          <w:lang w:val="uk-UA"/>
        </w:rPr>
        <w:t>ПОСТАНОВЛЕНИЕ</w:t>
      </w:r>
    </w:p>
    <w:p w:rsidR="00147F1F" w:rsidRPr="00E361C4" w:rsidRDefault="00147F1F" w:rsidP="00E361C4">
      <w:pPr>
        <w:widowControl w:val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147F1F" w:rsidRPr="00E361C4">
        <w:tc>
          <w:tcPr>
            <w:tcW w:w="3284" w:type="dxa"/>
          </w:tcPr>
          <w:p w:rsidR="00147F1F" w:rsidRPr="00E361C4" w:rsidRDefault="000D08DC" w:rsidP="00E361C4">
            <w:pPr>
              <w:widowControl w:val="0"/>
              <w:rPr>
                <w:sz w:val="28"/>
                <w:szCs w:val="28"/>
                <w:lang w:val="uk-UA"/>
              </w:rPr>
            </w:pPr>
            <w:r w:rsidRPr="00E361C4">
              <w:rPr>
                <w:sz w:val="28"/>
                <w:szCs w:val="28"/>
                <w:lang w:val="uk-UA"/>
              </w:rPr>
              <w:t>05.09.2018 г.</w:t>
            </w:r>
          </w:p>
        </w:tc>
        <w:tc>
          <w:tcPr>
            <w:tcW w:w="3285" w:type="dxa"/>
          </w:tcPr>
          <w:p w:rsidR="00641642" w:rsidRPr="00E361C4" w:rsidRDefault="00641642" w:rsidP="00E361C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087F66" w:rsidRPr="00E361C4" w:rsidRDefault="00641642" w:rsidP="00E361C4">
            <w:pPr>
              <w:widowControl w:val="0"/>
              <w:jc w:val="center"/>
              <w:rPr>
                <w:sz w:val="28"/>
                <w:szCs w:val="28"/>
              </w:rPr>
            </w:pPr>
            <w:r w:rsidRPr="00E361C4">
              <w:rPr>
                <w:sz w:val="28"/>
                <w:szCs w:val="28"/>
                <w:lang w:val="uk-UA"/>
              </w:rPr>
              <w:t>№</w:t>
            </w:r>
            <w:r w:rsidR="00601327" w:rsidRPr="00E361C4">
              <w:rPr>
                <w:sz w:val="28"/>
                <w:szCs w:val="28"/>
                <w:lang w:val="uk-UA"/>
              </w:rPr>
              <w:t xml:space="preserve"> </w:t>
            </w:r>
            <w:r w:rsidR="000D08DC" w:rsidRPr="00E361C4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3285" w:type="dxa"/>
          </w:tcPr>
          <w:p w:rsidR="00147F1F" w:rsidRPr="00E361C4" w:rsidRDefault="00641642" w:rsidP="00E361C4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361C4">
              <w:rPr>
                <w:sz w:val="28"/>
                <w:szCs w:val="28"/>
                <w:lang w:val="uk-UA"/>
              </w:rPr>
              <w:t xml:space="preserve">с. </w:t>
            </w:r>
            <w:r w:rsidR="00601C55" w:rsidRPr="00E361C4">
              <w:rPr>
                <w:sz w:val="28"/>
                <w:szCs w:val="28"/>
                <w:lang w:val="uk-UA"/>
              </w:rPr>
              <w:t>Ароматное</w:t>
            </w:r>
          </w:p>
        </w:tc>
      </w:tr>
    </w:tbl>
    <w:p w:rsidR="002750CB" w:rsidRPr="00E361C4" w:rsidRDefault="002750CB" w:rsidP="00E361C4">
      <w:pPr>
        <w:widowControl w:val="0"/>
        <w:rPr>
          <w:sz w:val="28"/>
          <w:szCs w:val="28"/>
          <w:lang w:val="uk-UA"/>
        </w:rPr>
      </w:pPr>
    </w:p>
    <w:p w:rsidR="00364E6A" w:rsidRPr="00E361C4" w:rsidRDefault="00B75771" w:rsidP="00E361C4">
      <w:pPr>
        <w:widowControl w:val="0"/>
        <w:ind w:right="4251"/>
        <w:rPr>
          <w:i/>
          <w:sz w:val="28"/>
          <w:szCs w:val="28"/>
        </w:rPr>
      </w:pPr>
      <w:r w:rsidRPr="00E361C4">
        <w:rPr>
          <w:i/>
          <w:sz w:val="28"/>
          <w:szCs w:val="28"/>
        </w:rPr>
        <w:t xml:space="preserve">О внесении изменений </w:t>
      </w:r>
      <w:r w:rsidR="00E361C4">
        <w:rPr>
          <w:i/>
          <w:sz w:val="28"/>
          <w:szCs w:val="28"/>
        </w:rPr>
        <w:t>в административный</w:t>
      </w:r>
      <w:r w:rsidR="008F4DDA" w:rsidRPr="00E361C4">
        <w:rPr>
          <w:i/>
          <w:sz w:val="28"/>
          <w:szCs w:val="28"/>
        </w:rPr>
        <w:t xml:space="preserve"> регламент</w:t>
      </w:r>
      <w:r w:rsidR="00364E6A" w:rsidRPr="00E361C4">
        <w:rPr>
          <w:i/>
          <w:sz w:val="28"/>
          <w:szCs w:val="28"/>
        </w:rPr>
        <w:t xml:space="preserve"> предоставления</w:t>
      </w:r>
      <w:r w:rsidRPr="00E361C4">
        <w:rPr>
          <w:i/>
          <w:sz w:val="28"/>
          <w:szCs w:val="28"/>
        </w:rPr>
        <w:t xml:space="preserve"> </w:t>
      </w:r>
      <w:r w:rsidR="001C137B" w:rsidRPr="00E361C4">
        <w:rPr>
          <w:i/>
          <w:sz w:val="28"/>
          <w:szCs w:val="28"/>
        </w:rPr>
        <w:t xml:space="preserve">муниципальной услуги </w:t>
      </w:r>
      <w:r w:rsidR="00364E6A" w:rsidRPr="00E361C4">
        <w:rPr>
          <w:i/>
          <w:sz w:val="28"/>
          <w:szCs w:val="28"/>
        </w:rPr>
        <w:t>«Передача в собственность граждан жилых помещений муниципального жилищного фонда путем приватизации</w:t>
      </w:r>
      <w:r w:rsidR="00364E6A" w:rsidRPr="00E361C4">
        <w:rPr>
          <w:sz w:val="28"/>
          <w:szCs w:val="28"/>
        </w:rPr>
        <w:t>»</w:t>
      </w:r>
      <w:r w:rsidRPr="00E361C4">
        <w:rPr>
          <w:i/>
          <w:sz w:val="28"/>
          <w:szCs w:val="28"/>
        </w:rPr>
        <w:t xml:space="preserve">, утвержденный Постановлением администрации </w:t>
      </w:r>
      <w:r w:rsidR="008F4DDA" w:rsidRPr="00E361C4">
        <w:rPr>
          <w:i/>
          <w:sz w:val="28"/>
          <w:szCs w:val="28"/>
        </w:rPr>
        <w:t>от 06.07.2015 № 42</w:t>
      </w:r>
    </w:p>
    <w:p w:rsidR="00364E6A" w:rsidRPr="00E361C4" w:rsidRDefault="008F4DDA" w:rsidP="00E361C4">
      <w:pPr>
        <w:pStyle w:val="a3"/>
        <w:widowControl w:val="0"/>
        <w:ind w:firstLine="539"/>
        <w:jc w:val="both"/>
        <w:rPr>
          <w:sz w:val="28"/>
          <w:szCs w:val="28"/>
          <w:lang w:val="ru-RU"/>
        </w:rPr>
      </w:pPr>
      <w:r w:rsidRPr="00E361C4">
        <w:rPr>
          <w:sz w:val="28"/>
          <w:szCs w:val="28"/>
          <w:lang w:val="ru-RU"/>
        </w:rPr>
        <w:t xml:space="preserve">Рассмотрев экспертное заключение министерства юстиции Республики Крым от </w:t>
      </w:r>
      <w:r w:rsidR="00AF4DF6" w:rsidRPr="00E361C4">
        <w:rPr>
          <w:sz w:val="28"/>
          <w:szCs w:val="28"/>
          <w:lang w:val="ru-RU"/>
        </w:rPr>
        <w:t>01.08.2018</w:t>
      </w:r>
      <w:r w:rsidRPr="00E361C4">
        <w:rPr>
          <w:sz w:val="28"/>
          <w:szCs w:val="28"/>
          <w:lang w:val="ru-RU"/>
        </w:rPr>
        <w:t>, в</w:t>
      </w:r>
      <w:r w:rsidR="00364E6A" w:rsidRPr="00E361C4">
        <w:rPr>
          <w:sz w:val="28"/>
          <w:szCs w:val="28"/>
        </w:rPr>
        <w:t xml:space="preserve">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главы администрации муниципального образования «</w:t>
      </w:r>
      <w:r w:rsidR="00364E6A" w:rsidRPr="00E361C4">
        <w:rPr>
          <w:sz w:val="28"/>
          <w:szCs w:val="28"/>
          <w:lang w:val="ru-RU"/>
        </w:rPr>
        <w:t xml:space="preserve">Ароматненское </w:t>
      </w:r>
      <w:r w:rsidR="00364E6A" w:rsidRPr="00E361C4">
        <w:rPr>
          <w:sz w:val="28"/>
          <w:szCs w:val="28"/>
        </w:rPr>
        <w:t>сельское поселение» от 2</w:t>
      </w:r>
      <w:r w:rsidR="00364E6A" w:rsidRPr="00E361C4">
        <w:rPr>
          <w:sz w:val="28"/>
          <w:szCs w:val="28"/>
          <w:lang w:val="ru-RU"/>
        </w:rPr>
        <w:t>6</w:t>
      </w:r>
      <w:r w:rsidR="00364E6A" w:rsidRPr="00E361C4">
        <w:rPr>
          <w:sz w:val="28"/>
          <w:szCs w:val="28"/>
        </w:rPr>
        <w:t>.</w:t>
      </w:r>
      <w:r w:rsidR="00364E6A" w:rsidRPr="00E361C4">
        <w:rPr>
          <w:sz w:val="28"/>
          <w:szCs w:val="28"/>
          <w:lang w:val="ru-RU"/>
        </w:rPr>
        <w:t>12</w:t>
      </w:r>
      <w:r w:rsidR="00364E6A" w:rsidRPr="00E361C4">
        <w:rPr>
          <w:sz w:val="28"/>
          <w:szCs w:val="28"/>
        </w:rPr>
        <w:t>.201</w:t>
      </w:r>
      <w:r w:rsidR="00364E6A" w:rsidRPr="00E361C4">
        <w:rPr>
          <w:sz w:val="28"/>
          <w:szCs w:val="28"/>
          <w:lang w:val="ru-RU"/>
        </w:rPr>
        <w:t>4</w:t>
      </w:r>
      <w:r w:rsidR="00364E6A" w:rsidRPr="00E361C4">
        <w:rPr>
          <w:sz w:val="28"/>
          <w:szCs w:val="28"/>
        </w:rPr>
        <w:t xml:space="preserve"> № </w:t>
      </w:r>
      <w:r w:rsidR="00364E6A" w:rsidRPr="00E361C4">
        <w:rPr>
          <w:sz w:val="28"/>
          <w:szCs w:val="28"/>
          <w:lang w:val="ru-RU"/>
        </w:rPr>
        <w:t>9</w:t>
      </w:r>
      <w:r w:rsidR="00364E6A" w:rsidRPr="00E361C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проведения экспертизы проектов административных регламентов предоставления муниципальных услуг», руководствуясь  Уставом муниципального образования </w:t>
      </w:r>
      <w:r w:rsidR="00364E6A" w:rsidRPr="00E361C4">
        <w:rPr>
          <w:sz w:val="28"/>
          <w:szCs w:val="28"/>
          <w:lang w:val="ru-RU"/>
        </w:rPr>
        <w:t xml:space="preserve"> </w:t>
      </w:r>
      <w:r w:rsidR="00364E6A" w:rsidRPr="00E361C4">
        <w:rPr>
          <w:sz w:val="28"/>
          <w:szCs w:val="28"/>
        </w:rPr>
        <w:t>«</w:t>
      </w:r>
      <w:r w:rsidR="00364E6A" w:rsidRPr="00E361C4">
        <w:rPr>
          <w:sz w:val="28"/>
          <w:szCs w:val="28"/>
          <w:lang w:val="ru-RU"/>
        </w:rPr>
        <w:t xml:space="preserve">Ароматненское </w:t>
      </w:r>
      <w:r w:rsidR="00364E6A" w:rsidRPr="00E361C4">
        <w:rPr>
          <w:sz w:val="28"/>
          <w:szCs w:val="28"/>
        </w:rPr>
        <w:t>сельское поселение»</w:t>
      </w:r>
    </w:p>
    <w:p w:rsidR="00364E6A" w:rsidRPr="00E361C4" w:rsidRDefault="00364E6A" w:rsidP="00E361C4">
      <w:pPr>
        <w:pStyle w:val="a3"/>
        <w:widowControl w:val="0"/>
        <w:ind w:firstLine="539"/>
        <w:rPr>
          <w:sz w:val="28"/>
          <w:szCs w:val="28"/>
          <w:lang w:val="ru-RU"/>
        </w:rPr>
      </w:pPr>
    </w:p>
    <w:p w:rsidR="00B8671D" w:rsidRPr="00E361C4" w:rsidRDefault="00B8671D" w:rsidP="00E361C4">
      <w:pPr>
        <w:pStyle w:val="a3"/>
        <w:widowControl w:val="0"/>
        <w:ind w:firstLine="539"/>
        <w:rPr>
          <w:b/>
          <w:bCs/>
          <w:sz w:val="28"/>
          <w:szCs w:val="28"/>
        </w:rPr>
      </w:pPr>
      <w:r w:rsidRPr="00E361C4">
        <w:rPr>
          <w:b/>
          <w:bCs/>
          <w:sz w:val="28"/>
          <w:szCs w:val="28"/>
        </w:rPr>
        <w:t>ПОСТАНОВЛЯ</w:t>
      </w:r>
      <w:r w:rsidR="008B7CC3" w:rsidRPr="00E361C4">
        <w:rPr>
          <w:b/>
          <w:bCs/>
          <w:sz w:val="28"/>
          <w:szCs w:val="28"/>
          <w:lang w:val="ru-RU"/>
        </w:rPr>
        <w:t>Ю</w:t>
      </w:r>
      <w:r w:rsidRPr="00E361C4">
        <w:rPr>
          <w:b/>
          <w:bCs/>
          <w:sz w:val="28"/>
          <w:szCs w:val="28"/>
        </w:rPr>
        <w:t>:</w:t>
      </w:r>
    </w:p>
    <w:p w:rsidR="00B8671D" w:rsidRPr="00E361C4" w:rsidRDefault="00B8671D" w:rsidP="00E361C4">
      <w:pPr>
        <w:pStyle w:val="a3"/>
        <w:widowControl w:val="0"/>
        <w:ind w:firstLine="539"/>
        <w:rPr>
          <w:b/>
          <w:bCs/>
          <w:sz w:val="28"/>
          <w:szCs w:val="28"/>
        </w:rPr>
      </w:pPr>
    </w:p>
    <w:p w:rsidR="00622E2C" w:rsidRPr="00E361C4" w:rsidRDefault="00364E6A" w:rsidP="00E361C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361C4">
        <w:rPr>
          <w:sz w:val="28"/>
          <w:szCs w:val="28"/>
        </w:rPr>
        <w:t xml:space="preserve">1. </w:t>
      </w:r>
      <w:r w:rsidR="003622F3" w:rsidRPr="00E361C4">
        <w:rPr>
          <w:sz w:val="28"/>
          <w:szCs w:val="28"/>
        </w:rPr>
        <w:t>Внести в</w:t>
      </w:r>
      <w:r w:rsidRPr="00E361C4">
        <w:rPr>
          <w:sz w:val="28"/>
          <w:szCs w:val="28"/>
        </w:rPr>
        <w:t xml:space="preserve"> административный регламент предоставления муниципальной услуги «Передача в собственность граждан жилых помещений муниципального жилищного фонда путем приватизации»</w:t>
      </w:r>
      <w:r w:rsidR="00622E2C" w:rsidRPr="00E361C4">
        <w:rPr>
          <w:sz w:val="28"/>
          <w:szCs w:val="28"/>
        </w:rPr>
        <w:t xml:space="preserve">, утвержденный Постановлением администрации от 06.07.2015 № 42 (далее – </w:t>
      </w:r>
      <w:r w:rsidR="00E361C4" w:rsidRPr="00E361C4">
        <w:rPr>
          <w:sz w:val="28"/>
          <w:szCs w:val="28"/>
        </w:rPr>
        <w:t>Регламент) следующие</w:t>
      </w:r>
      <w:r w:rsidR="00FF6705" w:rsidRPr="00E361C4">
        <w:rPr>
          <w:sz w:val="28"/>
          <w:szCs w:val="28"/>
        </w:rPr>
        <w:t xml:space="preserve"> изменения:</w:t>
      </w:r>
    </w:p>
    <w:p w:rsidR="00FF6705" w:rsidRPr="00E361C4" w:rsidRDefault="00FF6705" w:rsidP="00E361C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361C4">
        <w:rPr>
          <w:sz w:val="28"/>
          <w:szCs w:val="28"/>
        </w:rPr>
        <w:t xml:space="preserve">1.1. </w:t>
      </w:r>
      <w:r w:rsidR="00DF64A3" w:rsidRPr="00E361C4">
        <w:rPr>
          <w:sz w:val="28"/>
          <w:szCs w:val="28"/>
        </w:rPr>
        <w:t>В пункте 2.12. настоящего Регламента слово «20» заменить на слово «15»;</w:t>
      </w:r>
    </w:p>
    <w:p w:rsidR="00DF64A3" w:rsidRPr="00E361C4" w:rsidRDefault="00DF64A3" w:rsidP="00E361C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361C4">
        <w:rPr>
          <w:sz w:val="28"/>
          <w:szCs w:val="28"/>
        </w:rPr>
        <w:t xml:space="preserve">1.2. </w:t>
      </w:r>
      <w:r w:rsidR="00814118" w:rsidRPr="00E361C4">
        <w:rPr>
          <w:sz w:val="28"/>
          <w:szCs w:val="28"/>
        </w:rPr>
        <w:t>В пункте 5.7. настоящего Регламента слово «30» заменить на слово «15»;</w:t>
      </w:r>
    </w:p>
    <w:p w:rsidR="00814118" w:rsidRPr="00E361C4" w:rsidRDefault="00814118" w:rsidP="00E361C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361C4">
        <w:rPr>
          <w:sz w:val="28"/>
          <w:szCs w:val="28"/>
        </w:rPr>
        <w:t>1.3. В пункте 5.7. настоящего Регламента слово «Переславское» заменить на слово «</w:t>
      </w:r>
      <w:r w:rsidR="004A61FD" w:rsidRPr="00E361C4">
        <w:rPr>
          <w:sz w:val="28"/>
          <w:szCs w:val="28"/>
        </w:rPr>
        <w:t>Ароматненское</w:t>
      </w:r>
      <w:r w:rsidRPr="00E361C4">
        <w:rPr>
          <w:sz w:val="28"/>
          <w:szCs w:val="28"/>
        </w:rPr>
        <w:t>»</w:t>
      </w:r>
      <w:r w:rsidR="004A61FD" w:rsidRPr="00E361C4">
        <w:rPr>
          <w:sz w:val="28"/>
          <w:szCs w:val="28"/>
        </w:rPr>
        <w:t>.</w:t>
      </w:r>
    </w:p>
    <w:p w:rsidR="00364E6A" w:rsidRPr="00E361C4" w:rsidRDefault="004A61FD" w:rsidP="00E361C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361C4">
        <w:rPr>
          <w:sz w:val="28"/>
          <w:szCs w:val="28"/>
        </w:rPr>
        <w:t>2</w:t>
      </w:r>
      <w:r w:rsidR="00364E6A" w:rsidRPr="00E361C4">
        <w:rPr>
          <w:sz w:val="28"/>
          <w:szCs w:val="28"/>
        </w:rPr>
        <w:t>.</w:t>
      </w:r>
      <w:r w:rsidR="00135A40" w:rsidRPr="00E361C4">
        <w:rPr>
          <w:sz w:val="28"/>
          <w:szCs w:val="28"/>
        </w:rPr>
        <w:t>Опубликовать (о</w:t>
      </w:r>
      <w:r w:rsidR="00364E6A" w:rsidRPr="00E361C4">
        <w:rPr>
          <w:sz w:val="28"/>
          <w:szCs w:val="28"/>
        </w:rPr>
        <w:t>бнародовать</w:t>
      </w:r>
      <w:r w:rsidR="00135A40" w:rsidRPr="00E361C4">
        <w:rPr>
          <w:sz w:val="28"/>
          <w:szCs w:val="28"/>
        </w:rPr>
        <w:t>)</w:t>
      </w:r>
      <w:r w:rsidR="00364E6A" w:rsidRPr="00E361C4">
        <w:rPr>
          <w:sz w:val="28"/>
          <w:szCs w:val="28"/>
        </w:rPr>
        <w:t xml:space="preserve"> настоящий регламент согласно действующего законодательства</w:t>
      </w:r>
      <w:r w:rsidR="00135A40" w:rsidRPr="00E361C4">
        <w:rPr>
          <w:sz w:val="28"/>
          <w:szCs w:val="28"/>
        </w:rPr>
        <w:t>.</w:t>
      </w:r>
    </w:p>
    <w:p w:rsidR="00F80B63" w:rsidRPr="00E361C4" w:rsidRDefault="004A61FD" w:rsidP="00E361C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361C4">
        <w:rPr>
          <w:sz w:val="28"/>
          <w:szCs w:val="28"/>
        </w:rPr>
        <w:t>3</w:t>
      </w:r>
      <w:r w:rsidR="00364E6A" w:rsidRPr="00E361C4">
        <w:rPr>
          <w:sz w:val="28"/>
          <w:szCs w:val="28"/>
        </w:rPr>
        <w:t xml:space="preserve">. </w:t>
      </w:r>
      <w:r w:rsidR="00F80B63" w:rsidRPr="00E361C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137B" w:rsidRPr="00E361C4" w:rsidRDefault="001C137B" w:rsidP="00E361C4">
      <w:pPr>
        <w:widowControl w:val="0"/>
        <w:rPr>
          <w:sz w:val="28"/>
          <w:szCs w:val="28"/>
        </w:rPr>
      </w:pPr>
    </w:p>
    <w:p w:rsidR="004A61FD" w:rsidRPr="00E361C4" w:rsidRDefault="00F71EB9" w:rsidP="00E361C4">
      <w:pPr>
        <w:widowControl w:val="0"/>
        <w:rPr>
          <w:sz w:val="28"/>
          <w:szCs w:val="28"/>
        </w:rPr>
      </w:pPr>
      <w:r w:rsidRPr="00E361C4">
        <w:rPr>
          <w:sz w:val="28"/>
          <w:szCs w:val="28"/>
          <w:lang w:val="uk-UA"/>
        </w:rPr>
        <w:t>Глава Администрации</w:t>
      </w:r>
      <w:r w:rsidRPr="00E361C4">
        <w:rPr>
          <w:sz w:val="28"/>
          <w:szCs w:val="28"/>
        </w:rPr>
        <w:t xml:space="preserve"> </w:t>
      </w:r>
      <w:r w:rsidR="00200479">
        <w:rPr>
          <w:sz w:val="28"/>
          <w:szCs w:val="28"/>
        </w:rPr>
        <w:t xml:space="preserve">Ароматненского </w:t>
      </w:r>
      <w:r w:rsidRPr="00E361C4">
        <w:rPr>
          <w:sz w:val="28"/>
          <w:szCs w:val="28"/>
        </w:rPr>
        <w:t xml:space="preserve">сельского </w:t>
      </w:r>
      <w:r w:rsidRPr="00E361C4">
        <w:rPr>
          <w:sz w:val="28"/>
          <w:szCs w:val="28"/>
          <w:lang w:val="uk-UA"/>
        </w:rPr>
        <w:t>поселения</w:t>
      </w:r>
      <w:r w:rsidR="00F82114">
        <w:rPr>
          <w:sz w:val="28"/>
          <w:szCs w:val="28"/>
        </w:rPr>
        <w:tab/>
      </w:r>
      <w:bookmarkStart w:id="0" w:name="_GoBack"/>
      <w:bookmarkEnd w:id="0"/>
      <w:r w:rsidR="002512E1" w:rsidRPr="00E361C4">
        <w:rPr>
          <w:sz w:val="28"/>
          <w:szCs w:val="28"/>
        </w:rPr>
        <w:t>И.А. Лизогуб</w:t>
      </w:r>
    </w:p>
    <w:sectPr w:rsidR="004A61FD" w:rsidRPr="00E361C4" w:rsidSect="001C137B">
      <w:pgSz w:w="11906" w:h="16838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90" w:rsidRDefault="00DC4590" w:rsidP="00AF74EE">
      <w:r>
        <w:separator/>
      </w:r>
    </w:p>
  </w:endnote>
  <w:endnote w:type="continuationSeparator" w:id="0">
    <w:p w:rsidR="00DC4590" w:rsidRDefault="00DC4590" w:rsidP="00AF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90" w:rsidRDefault="00DC4590" w:rsidP="00AF74EE">
      <w:r>
        <w:separator/>
      </w:r>
    </w:p>
  </w:footnote>
  <w:footnote w:type="continuationSeparator" w:id="0">
    <w:p w:rsidR="00DC4590" w:rsidRDefault="00DC4590" w:rsidP="00AF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369E9"/>
    <w:multiLevelType w:val="multilevel"/>
    <w:tmpl w:val="44EEF35C"/>
    <w:lvl w:ilvl="0">
      <w:start w:val="1"/>
      <w:numFmt w:val="decimal"/>
      <w:lvlText w:val="%1."/>
      <w:lvlJc w:val="left"/>
      <w:pPr>
        <w:tabs>
          <w:tab w:val="num" w:pos="213"/>
        </w:tabs>
        <w:ind w:left="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3"/>
        </w:tabs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3"/>
        </w:tabs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3"/>
        </w:tabs>
        <w:ind w:left="27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3"/>
        </w:tabs>
        <w:ind w:left="3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3"/>
        </w:tabs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33"/>
        </w:tabs>
        <w:ind w:left="4533" w:hanging="1800"/>
      </w:pPr>
      <w:rPr>
        <w:rFonts w:hint="default"/>
      </w:rPr>
    </w:lvl>
  </w:abstractNum>
  <w:abstractNum w:abstractNumId="2" w15:restartNumberingAfterBreak="0">
    <w:nsid w:val="07724D35"/>
    <w:multiLevelType w:val="multilevel"/>
    <w:tmpl w:val="92BCDFC2"/>
    <w:lvl w:ilvl="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" w15:restartNumberingAfterBreak="0">
    <w:nsid w:val="09570969"/>
    <w:multiLevelType w:val="hybridMultilevel"/>
    <w:tmpl w:val="47944D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BB01EA2"/>
    <w:multiLevelType w:val="hybridMultilevel"/>
    <w:tmpl w:val="50844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938"/>
    <w:multiLevelType w:val="hybridMultilevel"/>
    <w:tmpl w:val="07DC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775C"/>
    <w:multiLevelType w:val="hybridMultilevel"/>
    <w:tmpl w:val="20688BA2"/>
    <w:lvl w:ilvl="0" w:tplc="2110B16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DF484F4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EFFC195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01E0B3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308CD4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78A00C38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125A64E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714E4EE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5886841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147C1AEC"/>
    <w:multiLevelType w:val="hybridMultilevel"/>
    <w:tmpl w:val="5664B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27397"/>
    <w:multiLevelType w:val="hybridMultilevel"/>
    <w:tmpl w:val="1FF4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710B0"/>
    <w:multiLevelType w:val="hybridMultilevel"/>
    <w:tmpl w:val="52444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5BA0"/>
    <w:multiLevelType w:val="hybridMultilevel"/>
    <w:tmpl w:val="F022DAC8"/>
    <w:lvl w:ilvl="0" w:tplc="AD2619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EC92E45"/>
    <w:multiLevelType w:val="hybridMultilevel"/>
    <w:tmpl w:val="BA282520"/>
    <w:lvl w:ilvl="0" w:tplc="CBC6F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19C0F6E"/>
    <w:multiLevelType w:val="hybridMultilevel"/>
    <w:tmpl w:val="5246D31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12025F"/>
    <w:multiLevelType w:val="hybridMultilevel"/>
    <w:tmpl w:val="2FFC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2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BE2621"/>
    <w:multiLevelType w:val="hybridMultilevel"/>
    <w:tmpl w:val="5246D31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E855BC4"/>
    <w:multiLevelType w:val="hybridMultilevel"/>
    <w:tmpl w:val="7C08C2EA"/>
    <w:lvl w:ilvl="0" w:tplc="C32016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327318EE"/>
    <w:multiLevelType w:val="multilevel"/>
    <w:tmpl w:val="EDE4C56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8" w15:restartNumberingAfterBreak="0">
    <w:nsid w:val="32B33427"/>
    <w:multiLevelType w:val="hybridMultilevel"/>
    <w:tmpl w:val="EB1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286D23"/>
    <w:multiLevelType w:val="singleLevel"/>
    <w:tmpl w:val="495E1F0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 w15:restartNumberingAfterBreak="0">
    <w:nsid w:val="3A0A5578"/>
    <w:multiLevelType w:val="hybridMultilevel"/>
    <w:tmpl w:val="6456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F6596"/>
    <w:multiLevelType w:val="hybridMultilevel"/>
    <w:tmpl w:val="CA3C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A7CDA"/>
    <w:multiLevelType w:val="hybridMultilevel"/>
    <w:tmpl w:val="1BB0B63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0A0C88"/>
    <w:multiLevelType w:val="multilevel"/>
    <w:tmpl w:val="3766990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484D0481"/>
    <w:multiLevelType w:val="hybridMultilevel"/>
    <w:tmpl w:val="9586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F2DDC"/>
    <w:multiLevelType w:val="hybridMultilevel"/>
    <w:tmpl w:val="3E9A2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477BDD"/>
    <w:multiLevelType w:val="hybridMultilevel"/>
    <w:tmpl w:val="17C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B0627"/>
    <w:multiLevelType w:val="hybridMultilevel"/>
    <w:tmpl w:val="1B981E18"/>
    <w:lvl w:ilvl="0" w:tplc="38022ED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3E177A4"/>
    <w:multiLevelType w:val="multilevel"/>
    <w:tmpl w:val="79BC96B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29" w15:restartNumberingAfterBreak="0">
    <w:nsid w:val="69BD3E3A"/>
    <w:multiLevelType w:val="hybridMultilevel"/>
    <w:tmpl w:val="EC063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7722F6"/>
    <w:multiLevelType w:val="hybridMultilevel"/>
    <w:tmpl w:val="970E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561CC"/>
    <w:multiLevelType w:val="hybridMultilevel"/>
    <w:tmpl w:val="62C2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6091D"/>
    <w:multiLevelType w:val="hybridMultilevel"/>
    <w:tmpl w:val="8BBAD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16C58"/>
    <w:multiLevelType w:val="hybridMultilevel"/>
    <w:tmpl w:val="7DC675B0"/>
    <w:lvl w:ilvl="0" w:tplc="64023DE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4" w15:restartNumberingAfterBreak="0">
    <w:nsid w:val="6FD520E5"/>
    <w:multiLevelType w:val="hybridMultilevel"/>
    <w:tmpl w:val="C4A2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4D46"/>
    <w:multiLevelType w:val="hybridMultilevel"/>
    <w:tmpl w:val="6B68DC04"/>
    <w:lvl w:ilvl="0" w:tplc="A790C768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46C1C24"/>
    <w:multiLevelType w:val="hybridMultilevel"/>
    <w:tmpl w:val="5E4E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0671C"/>
    <w:multiLevelType w:val="hybridMultilevel"/>
    <w:tmpl w:val="F5FE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B76614"/>
    <w:multiLevelType w:val="hybridMultilevel"/>
    <w:tmpl w:val="D4B6CC04"/>
    <w:lvl w:ilvl="0" w:tplc="3E00E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572CAE"/>
    <w:multiLevelType w:val="hybridMultilevel"/>
    <w:tmpl w:val="8B16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5BB5"/>
    <w:multiLevelType w:val="multilevel"/>
    <w:tmpl w:val="DB48D33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485" w:hanging="420"/>
      </w:pPr>
    </w:lvl>
    <w:lvl w:ilvl="2">
      <w:start w:val="1"/>
      <w:numFmt w:val="decimal"/>
      <w:isLgl/>
      <w:lvlText w:val="%1.%2.%3"/>
      <w:lvlJc w:val="left"/>
      <w:pPr>
        <w:ind w:left="1785" w:hanging="720"/>
      </w:pPr>
    </w:lvl>
    <w:lvl w:ilvl="3">
      <w:start w:val="1"/>
      <w:numFmt w:val="decimal"/>
      <w:isLgl/>
      <w:lvlText w:val="%1.%2.%3.%4"/>
      <w:lvlJc w:val="left"/>
      <w:pPr>
        <w:ind w:left="2145" w:hanging="1080"/>
      </w:pPr>
    </w:lvl>
    <w:lvl w:ilvl="4">
      <w:start w:val="1"/>
      <w:numFmt w:val="decimal"/>
      <w:isLgl/>
      <w:lvlText w:val="%1.%2.%3.%4.%5"/>
      <w:lvlJc w:val="left"/>
      <w:pPr>
        <w:ind w:left="2145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505" w:hanging="1440"/>
      </w:p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</w:lvl>
  </w:abstractNum>
  <w:abstractNum w:abstractNumId="41" w15:restartNumberingAfterBreak="0">
    <w:nsid w:val="7DCA790F"/>
    <w:multiLevelType w:val="hybridMultilevel"/>
    <w:tmpl w:val="9A00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27"/>
  </w:num>
  <w:num w:numId="10">
    <w:abstractNumId w:val="33"/>
  </w:num>
  <w:num w:numId="11">
    <w:abstractNumId w:val="28"/>
  </w:num>
  <w:num w:numId="1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8"/>
  </w:num>
  <w:num w:numId="16">
    <w:abstractNumId w:val="37"/>
  </w:num>
  <w:num w:numId="17">
    <w:abstractNumId w:val="24"/>
  </w:num>
  <w:num w:numId="18">
    <w:abstractNumId w:val="5"/>
  </w:num>
  <w:num w:numId="19">
    <w:abstractNumId w:val="39"/>
  </w:num>
  <w:num w:numId="20">
    <w:abstractNumId w:val="20"/>
  </w:num>
  <w:num w:numId="21">
    <w:abstractNumId w:val="26"/>
  </w:num>
  <w:num w:numId="22">
    <w:abstractNumId w:val="31"/>
  </w:num>
  <w:num w:numId="23">
    <w:abstractNumId w:val="29"/>
  </w:num>
  <w:num w:numId="24">
    <w:abstractNumId w:val="36"/>
  </w:num>
  <w:num w:numId="25">
    <w:abstractNumId w:val="8"/>
  </w:num>
  <w:num w:numId="26">
    <w:abstractNumId w:val="9"/>
  </w:num>
  <w:num w:numId="27">
    <w:abstractNumId w:val="25"/>
  </w:num>
  <w:num w:numId="28">
    <w:abstractNumId w:val="38"/>
  </w:num>
  <w:num w:numId="29">
    <w:abstractNumId w:val="3"/>
  </w:num>
  <w:num w:numId="30">
    <w:abstractNumId w:val="21"/>
  </w:num>
  <w:num w:numId="31">
    <w:abstractNumId w:val="12"/>
  </w:num>
  <w:num w:numId="32">
    <w:abstractNumId w:val="15"/>
  </w:num>
  <w:num w:numId="33">
    <w:abstractNumId w:val="22"/>
  </w:num>
  <w:num w:numId="34">
    <w:abstractNumId w:val="11"/>
  </w:num>
  <w:num w:numId="35">
    <w:abstractNumId w:val="2"/>
  </w:num>
  <w:num w:numId="36">
    <w:abstractNumId w:val="7"/>
  </w:num>
  <w:num w:numId="37">
    <w:abstractNumId w:val="30"/>
  </w:num>
  <w:num w:numId="38">
    <w:abstractNumId w:val="41"/>
  </w:num>
  <w:num w:numId="39">
    <w:abstractNumId w:val="34"/>
  </w:num>
  <w:num w:numId="40">
    <w:abstractNumId w:val="16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E4"/>
    <w:rsid w:val="00017243"/>
    <w:rsid w:val="00024008"/>
    <w:rsid w:val="000253FE"/>
    <w:rsid w:val="000255A4"/>
    <w:rsid w:val="0003585A"/>
    <w:rsid w:val="00055306"/>
    <w:rsid w:val="00062B97"/>
    <w:rsid w:val="00073D86"/>
    <w:rsid w:val="0007483E"/>
    <w:rsid w:val="00075604"/>
    <w:rsid w:val="0008137E"/>
    <w:rsid w:val="00081D1D"/>
    <w:rsid w:val="0008245B"/>
    <w:rsid w:val="00082D66"/>
    <w:rsid w:val="00087F66"/>
    <w:rsid w:val="000A7A6F"/>
    <w:rsid w:val="000B25AD"/>
    <w:rsid w:val="000D08DC"/>
    <w:rsid w:val="000E69C5"/>
    <w:rsid w:val="000F620D"/>
    <w:rsid w:val="00107559"/>
    <w:rsid w:val="0012310C"/>
    <w:rsid w:val="00123BD7"/>
    <w:rsid w:val="00135A40"/>
    <w:rsid w:val="00142FFC"/>
    <w:rsid w:val="00147F1F"/>
    <w:rsid w:val="00156F91"/>
    <w:rsid w:val="00170919"/>
    <w:rsid w:val="001713F5"/>
    <w:rsid w:val="00180CED"/>
    <w:rsid w:val="001A4040"/>
    <w:rsid w:val="001B48CF"/>
    <w:rsid w:val="001C137B"/>
    <w:rsid w:val="001D6A70"/>
    <w:rsid w:val="001E22D0"/>
    <w:rsid w:val="001F1E46"/>
    <w:rsid w:val="00200479"/>
    <w:rsid w:val="00205D26"/>
    <w:rsid w:val="00211372"/>
    <w:rsid w:val="00216103"/>
    <w:rsid w:val="002338E7"/>
    <w:rsid w:val="00234FD8"/>
    <w:rsid w:val="00246045"/>
    <w:rsid w:val="00250DE7"/>
    <w:rsid w:val="002512E1"/>
    <w:rsid w:val="002750CB"/>
    <w:rsid w:val="002768A9"/>
    <w:rsid w:val="002836BD"/>
    <w:rsid w:val="00283D2A"/>
    <w:rsid w:val="0029688C"/>
    <w:rsid w:val="002A4894"/>
    <w:rsid w:val="002B1204"/>
    <w:rsid w:val="002E5B9C"/>
    <w:rsid w:val="002E630A"/>
    <w:rsid w:val="002F7383"/>
    <w:rsid w:val="002F7910"/>
    <w:rsid w:val="00301386"/>
    <w:rsid w:val="00303096"/>
    <w:rsid w:val="00306CEA"/>
    <w:rsid w:val="00314EAC"/>
    <w:rsid w:val="00327731"/>
    <w:rsid w:val="00336F1F"/>
    <w:rsid w:val="00342065"/>
    <w:rsid w:val="003622F3"/>
    <w:rsid w:val="00364E6A"/>
    <w:rsid w:val="003815EB"/>
    <w:rsid w:val="00383829"/>
    <w:rsid w:val="003861CD"/>
    <w:rsid w:val="00392BAD"/>
    <w:rsid w:val="003A0E24"/>
    <w:rsid w:val="003A5E92"/>
    <w:rsid w:val="003B12C9"/>
    <w:rsid w:val="003B1D0E"/>
    <w:rsid w:val="003E1C73"/>
    <w:rsid w:val="003F059A"/>
    <w:rsid w:val="00427DCE"/>
    <w:rsid w:val="0043601C"/>
    <w:rsid w:val="00437031"/>
    <w:rsid w:val="004409CC"/>
    <w:rsid w:val="004466ED"/>
    <w:rsid w:val="004567F9"/>
    <w:rsid w:val="00460513"/>
    <w:rsid w:val="00461381"/>
    <w:rsid w:val="00461953"/>
    <w:rsid w:val="00466E72"/>
    <w:rsid w:val="0047451C"/>
    <w:rsid w:val="004A61FD"/>
    <w:rsid w:val="004B406B"/>
    <w:rsid w:val="004B4EDA"/>
    <w:rsid w:val="004C05A9"/>
    <w:rsid w:val="004E2C9B"/>
    <w:rsid w:val="004E460A"/>
    <w:rsid w:val="004F4F3F"/>
    <w:rsid w:val="005213FC"/>
    <w:rsid w:val="0053257B"/>
    <w:rsid w:val="0053384D"/>
    <w:rsid w:val="00544F29"/>
    <w:rsid w:val="005475B6"/>
    <w:rsid w:val="005866D5"/>
    <w:rsid w:val="005A69FE"/>
    <w:rsid w:val="005B30D1"/>
    <w:rsid w:val="005B4341"/>
    <w:rsid w:val="005B6898"/>
    <w:rsid w:val="005D29AA"/>
    <w:rsid w:val="005E59A3"/>
    <w:rsid w:val="005E6E6D"/>
    <w:rsid w:val="00601327"/>
    <w:rsid w:val="006018C5"/>
    <w:rsid w:val="00601C55"/>
    <w:rsid w:val="00605AAB"/>
    <w:rsid w:val="00611B56"/>
    <w:rsid w:val="00622E2C"/>
    <w:rsid w:val="006246C7"/>
    <w:rsid w:val="00641642"/>
    <w:rsid w:val="00642885"/>
    <w:rsid w:val="0066197B"/>
    <w:rsid w:val="00674D98"/>
    <w:rsid w:val="00676A19"/>
    <w:rsid w:val="00677442"/>
    <w:rsid w:val="00683BFA"/>
    <w:rsid w:val="0069207F"/>
    <w:rsid w:val="00692609"/>
    <w:rsid w:val="006A651D"/>
    <w:rsid w:val="006A7E9F"/>
    <w:rsid w:val="006D48A3"/>
    <w:rsid w:val="006D6B44"/>
    <w:rsid w:val="006F0C79"/>
    <w:rsid w:val="00707994"/>
    <w:rsid w:val="007157CE"/>
    <w:rsid w:val="00724044"/>
    <w:rsid w:val="0073152E"/>
    <w:rsid w:val="00734B40"/>
    <w:rsid w:val="007401BA"/>
    <w:rsid w:val="00783971"/>
    <w:rsid w:val="0079369B"/>
    <w:rsid w:val="007A552B"/>
    <w:rsid w:val="007B7B1E"/>
    <w:rsid w:val="007C0565"/>
    <w:rsid w:val="007E773E"/>
    <w:rsid w:val="007F1298"/>
    <w:rsid w:val="007F7A3B"/>
    <w:rsid w:val="00804C74"/>
    <w:rsid w:val="00814118"/>
    <w:rsid w:val="0084165A"/>
    <w:rsid w:val="00846735"/>
    <w:rsid w:val="00860E3C"/>
    <w:rsid w:val="00875FB2"/>
    <w:rsid w:val="00881505"/>
    <w:rsid w:val="00882723"/>
    <w:rsid w:val="00886BA9"/>
    <w:rsid w:val="00887B8E"/>
    <w:rsid w:val="008A50DA"/>
    <w:rsid w:val="008B569E"/>
    <w:rsid w:val="008B7CC3"/>
    <w:rsid w:val="008E5699"/>
    <w:rsid w:val="008F13EA"/>
    <w:rsid w:val="008F4DDA"/>
    <w:rsid w:val="009269B1"/>
    <w:rsid w:val="009306D7"/>
    <w:rsid w:val="00934F62"/>
    <w:rsid w:val="00934F8F"/>
    <w:rsid w:val="00935D43"/>
    <w:rsid w:val="00936F9B"/>
    <w:rsid w:val="00950E59"/>
    <w:rsid w:val="00951766"/>
    <w:rsid w:val="009534AC"/>
    <w:rsid w:val="00990E6F"/>
    <w:rsid w:val="00995460"/>
    <w:rsid w:val="009A265A"/>
    <w:rsid w:val="009A3504"/>
    <w:rsid w:val="009A5C0E"/>
    <w:rsid w:val="009A6894"/>
    <w:rsid w:val="009B4FE4"/>
    <w:rsid w:val="009C6010"/>
    <w:rsid w:val="009D4A04"/>
    <w:rsid w:val="009F79C6"/>
    <w:rsid w:val="00A02EE1"/>
    <w:rsid w:val="00A10217"/>
    <w:rsid w:val="00A12ECD"/>
    <w:rsid w:val="00A17128"/>
    <w:rsid w:val="00A34558"/>
    <w:rsid w:val="00A348F5"/>
    <w:rsid w:val="00A35173"/>
    <w:rsid w:val="00A5585F"/>
    <w:rsid w:val="00A60AE2"/>
    <w:rsid w:val="00A60D45"/>
    <w:rsid w:val="00A66396"/>
    <w:rsid w:val="00A70B54"/>
    <w:rsid w:val="00A7514E"/>
    <w:rsid w:val="00A83BA6"/>
    <w:rsid w:val="00A861EA"/>
    <w:rsid w:val="00A90A2A"/>
    <w:rsid w:val="00A918B7"/>
    <w:rsid w:val="00A97DE5"/>
    <w:rsid w:val="00AB283C"/>
    <w:rsid w:val="00AB539F"/>
    <w:rsid w:val="00AC7F19"/>
    <w:rsid w:val="00AD000F"/>
    <w:rsid w:val="00AD7FAB"/>
    <w:rsid w:val="00AE06C7"/>
    <w:rsid w:val="00AF4DF6"/>
    <w:rsid w:val="00AF6DB0"/>
    <w:rsid w:val="00AF74EE"/>
    <w:rsid w:val="00AF7D66"/>
    <w:rsid w:val="00B45B73"/>
    <w:rsid w:val="00B75771"/>
    <w:rsid w:val="00B770F8"/>
    <w:rsid w:val="00B824E8"/>
    <w:rsid w:val="00B8671D"/>
    <w:rsid w:val="00BA2F3A"/>
    <w:rsid w:val="00BA404D"/>
    <w:rsid w:val="00BA4E96"/>
    <w:rsid w:val="00BC5570"/>
    <w:rsid w:val="00BE6626"/>
    <w:rsid w:val="00BE704B"/>
    <w:rsid w:val="00C13FFF"/>
    <w:rsid w:val="00C15CFF"/>
    <w:rsid w:val="00C545E4"/>
    <w:rsid w:val="00C5769A"/>
    <w:rsid w:val="00C63128"/>
    <w:rsid w:val="00C87E8B"/>
    <w:rsid w:val="00C931CA"/>
    <w:rsid w:val="00C97C97"/>
    <w:rsid w:val="00C97CB7"/>
    <w:rsid w:val="00CA0DCA"/>
    <w:rsid w:val="00CB77C4"/>
    <w:rsid w:val="00CC5F7F"/>
    <w:rsid w:val="00CC6A34"/>
    <w:rsid w:val="00CD0981"/>
    <w:rsid w:val="00CD6AEB"/>
    <w:rsid w:val="00CE542A"/>
    <w:rsid w:val="00CE671B"/>
    <w:rsid w:val="00CF5BE7"/>
    <w:rsid w:val="00D034DE"/>
    <w:rsid w:val="00D03BD3"/>
    <w:rsid w:val="00D1207D"/>
    <w:rsid w:val="00D246DA"/>
    <w:rsid w:val="00D34F79"/>
    <w:rsid w:val="00D436B8"/>
    <w:rsid w:val="00D503DD"/>
    <w:rsid w:val="00D50635"/>
    <w:rsid w:val="00D51B33"/>
    <w:rsid w:val="00D743FA"/>
    <w:rsid w:val="00D7600E"/>
    <w:rsid w:val="00D90638"/>
    <w:rsid w:val="00D92904"/>
    <w:rsid w:val="00D94E05"/>
    <w:rsid w:val="00DA5D96"/>
    <w:rsid w:val="00DB0715"/>
    <w:rsid w:val="00DC4590"/>
    <w:rsid w:val="00DC4E70"/>
    <w:rsid w:val="00DD3542"/>
    <w:rsid w:val="00DD55EB"/>
    <w:rsid w:val="00DD6FD4"/>
    <w:rsid w:val="00DE7F5D"/>
    <w:rsid w:val="00DF0CA9"/>
    <w:rsid w:val="00DF64A3"/>
    <w:rsid w:val="00E02470"/>
    <w:rsid w:val="00E06930"/>
    <w:rsid w:val="00E361C4"/>
    <w:rsid w:val="00E40A16"/>
    <w:rsid w:val="00E44C48"/>
    <w:rsid w:val="00E4692E"/>
    <w:rsid w:val="00E52770"/>
    <w:rsid w:val="00E545AD"/>
    <w:rsid w:val="00E569DF"/>
    <w:rsid w:val="00E62633"/>
    <w:rsid w:val="00E65DD5"/>
    <w:rsid w:val="00E7235C"/>
    <w:rsid w:val="00E732BA"/>
    <w:rsid w:val="00E849DA"/>
    <w:rsid w:val="00EA7091"/>
    <w:rsid w:val="00EB3C26"/>
    <w:rsid w:val="00ED1E15"/>
    <w:rsid w:val="00ED42C4"/>
    <w:rsid w:val="00ED5664"/>
    <w:rsid w:val="00EE5032"/>
    <w:rsid w:val="00F06D2B"/>
    <w:rsid w:val="00F10194"/>
    <w:rsid w:val="00F21E9F"/>
    <w:rsid w:val="00F62BED"/>
    <w:rsid w:val="00F71EB9"/>
    <w:rsid w:val="00F80B63"/>
    <w:rsid w:val="00F82114"/>
    <w:rsid w:val="00F86588"/>
    <w:rsid w:val="00F9391C"/>
    <w:rsid w:val="00FB5A50"/>
    <w:rsid w:val="00FD09A5"/>
    <w:rsid w:val="00FD421E"/>
    <w:rsid w:val="00FE58A1"/>
    <w:rsid w:val="00FE6595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598875-EAF6-47F7-A4FF-F9E9803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left="-567" w:firstLine="141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left="-567" w:firstLine="14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  <w:lang w:val="uk-UA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pPr>
      <w:jc w:val="center"/>
    </w:pPr>
    <w:rPr>
      <w:b/>
      <w:sz w:val="32"/>
      <w:lang w:val="uk-UA"/>
    </w:rPr>
  </w:style>
  <w:style w:type="paragraph" w:styleId="a5">
    <w:name w:val="Body Text Indent"/>
    <w:basedOn w:val="a"/>
    <w:semiHidden/>
    <w:pPr>
      <w:ind w:left="-284" w:hanging="142"/>
    </w:pPr>
    <w:rPr>
      <w:sz w:val="24"/>
    </w:rPr>
  </w:style>
  <w:style w:type="paragraph" w:styleId="21">
    <w:name w:val="Body Text Indent 2"/>
    <w:basedOn w:val="a"/>
    <w:semiHidden/>
    <w:pPr>
      <w:ind w:left="-207"/>
    </w:pPr>
    <w:rPr>
      <w:sz w:val="24"/>
    </w:rPr>
  </w:style>
  <w:style w:type="paragraph" w:styleId="30">
    <w:name w:val="Body Text Indent 3"/>
    <w:basedOn w:val="a"/>
    <w:semiHidden/>
    <w:pPr>
      <w:ind w:left="-207"/>
    </w:pPr>
    <w:rPr>
      <w:sz w:val="28"/>
    </w:rPr>
  </w:style>
  <w:style w:type="paragraph" w:styleId="31">
    <w:name w:val="Body Text 3"/>
    <w:basedOn w:val="a"/>
    <w:semiHidden/>
    <w:rPr>
      <w:sz w:val="28"/>
    </w:rPr>
  </w:style>
  <w:style w:type="paragraph" w:styleId="a6">
    <w:name w:val="List Paragraph"/>
    <w:basedOn w:val="a"/>
    <w:qFormat/>
    <w:rsid w:val="00170919"/>
    <w:pPr>
      <w:ind w:left="708"/>
    </w:pPr>
  </w:style>
  <w:style w:type="paragraph" w:styleId="a7">
    <w:name w:val="Normal (Web)"/>
    <w:basedOn w:val="a"/>
    <w:unhideWhenUsed/>
    <w:rsid w:val="008E56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trong"/>
    <w:qFormat/>
    <w:rsid w:val="00B770F8"/>
    <w:rPr>
      <w:b/>
      <w:bCs/>
    </w:rPr>
  </w:style>
  <w:style w:type="character" w:styleId="a9">
    <w:name w:val="Emphasis"/>
    <w:qFormat/>
    <w:rsid w:val="00B770F8"/>
    <w:rPr>
      <w:i/>
      <w:iCs/>
    </w:rPr>
  </w:style>
  <w:style w:type="paragraph" w:styleId="aa">
    <w:name w:val="No Spacing"/>
    <w:uiPriority w:val="1"/>
    <w:qFormat/>
    <w:rsid w:val="00676A19"/>
    <w:pPr>
      <w:widowControl w:val="0"/>
      <w:autoSpaceDE w:val="0"/>
      <w:autoSpaceDN w:val="0"/>
      <w:adjustRightInd w:val="0"/>
    </w:pPr>
  </w:style>
  <w:style w:type="table" w:styleId="-1">
    <w:name w:val="Table Web 1"/>
    <w:basedOn w:val="a1"/>
    <w:rsid w:val="00DD6FD4"/>
    <w:pPr>
      <w:spacing w:after="200" w:line="276" w:lineRule="auto"/>
    </w:pPr>
    <w:rPr>
      <w:rFonts w:ascii="Calibri" w:eastAsia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75F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5FB2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D94E05"/>
    <w:pPr>
      <w:suppressAutoHyphens/>
      <w:spacing w:after="120"/>
    </w:pPr>
    <w:rPr>
      <w:rFonts w:ascii="Arial" w:hAnsi="Arial"/>
      <w:sz w:val="24"/>
      <w:szCs w:val="24"/>
      <w:lang w:eastAsia="ar-SA"/>
    </w:rPr>
  </w:style>
  <w:style w:type="table" w:styleId="ae">
    <w:name w:val="Table Grid"/>
    <w:basedOn w:val="a1"/>
    <w:uiPriority w:val="59"/>
    <w:rsid w:val="00336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2512E1"/>
    <w:pPr>
      <w:widowControl w:val="0"/>
      <w:autoSpaceDE w:val="0"/>
      <w:autoSpaceDN w:val="0"/>
      <w:adjustRightInd w:val="0"/>
      <w:spacing w:before="80"/>
      <w:ind w:left="80"/>
      <w:jc w:val="center"/>
    </w:pPr>
    <w:rPr>
      <w:sz w:val="32"/>
      <w:szCs w:val="32"/>
    </w:rPr>
  </w:style>
  <w:style w:type="paragraph" w:customStyle="1" w:styleId="FR2">
    <w:name w:val="FR2"/>
    <w:rsid w:val="002512E1"/>
    <w:pPr>
      <w:widowControl w:val="0"/>
      <w:autoSpaceDE w:val="0"/>
      <w:autoSpaceDN w:val="0"/>
      <w:adjustRightInd w:val="0"/>
      <w:spacing w:before="140"/>
      <w:ind w:left="4160"/>
    </w:pPr>
  </w:style>
  <w:style w:type="paragraph" w:styleId="af">
    <w:name w:val="header"/>
    <w:basedOn w:val="a"/>
    <w:link w:val="af0"/>
    <w:uiPriority w:val="99"/>
    <w:unhideWhenUsed/>
    <w:rsid w:val="00AF74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74EE"/>
  </w:style>
  <w:style w:type="paragraph" w:styleId="af1">
    <w:name w:val="footer"/>
    <w:basedOn w:val="a"/>
    <w:link w:val="af2"/>
    <w:uiPriority w:val="99"/>
    <w:unhideWhenUsed/>
    <w:rsid w:val="00AF74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74EE"/>
  </w:style>
  <w:style w:type="paragraph" w:customStyle="1" w:styleId="heading">
    <w:name w:val="heading"/>
    <w:basedOn w:val="a"/>
    <w:rsid w:val="00B8671D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734B40"/>
    <w:rPr>
      <w:color w:val="008000"/>
    </w:rPr>
  </w:style>
  <w:style w:type="paragraph" w:customStyle="1" w:styleId="ConsPlusNormal">
    <w:name w:val="ConsPlusNormal"/>
    <w:rsid w:val="006D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2cl">
    <w:name w:val="text2cl"/>
    <w:basedOn w:val="a"/>
    <w:rsid w:val="00364E6A"/>
    <w:pPr>
      <w:spacing w:before="144" w:after="288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73;&#1088;&#1072;&#1079;&#1094;&#1099;%202007\&#1056;&#104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zam_glavy</cp:lastModifiedBy>
  <cp:revision>6</cp:revision>
  <cp:lastPrinted>2018-09-05T13:46:00Z</cp:lastPrinted>
  <dcterms:created xsi:type="dcterms:W3CDTF">2018-09-05T13:39:00Z</dcterms:created>
  <dcterms:modified xsi:type="dcterms:W3CDTF">2018-09-05T13:46:00Z</dcterms:modified>
</cp:coreProperties>
</file>