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CB" w:rsidRPr="005872C1" w:rsidRDefault="00BF04AD" w:rsidP="005872C1">
      <w:pPr>
        <w:widowControl w:val="0"/>
        <w:jc w:val="center"/>
        <w:rPr>
          <w:b/>
          <w:sz w:val="28"/>
          <w:szCs w:val="28"/>
        </w:rPr>
      </w:pPr>
      <w:r w:rsidRPr="005872C1">
        <w:rPr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CB" w:rsidRPr="005872C1" w:rsidRDefault="00306CEA" w:rsidP="005872C1">
      <w:pPr>
        <w:pStyle w:val="5"/>
        <w:keepNext w:val="0"/>
        <w:widowControl w:val="0"/>
        <w:jc w:val="center"/>
        <w:rPr>
          <w:sz w:val="28"/>
          <w:szCs w:val="28"/>
        </w:rPr>
      </w:pPr>
      <w:r w:rsidRPr="005872C1">
        <w:rPr>
          <w:sz w:val="28"/>
          <w:szCs w:val="28"/>
        </w:rPr>
        <w:t>РЕСПУБЛИКА КРЫМ</w:t>
      </w:r>
    </w:p>
    <w:p w:rsidR="002750CB" w:rsidRPr="005872C1" w:rsidRDefault="00306CEA" w:rsidP="005872C1">
      <w:pPr>
        <w:widowControl w:val="0"/>
        <w:ind w:left="-709" w:firstLine="709"/>
        <w:jc w:val="center"/>
        <w:rPr>
          <w:b/>
          <w:sz w:val="28"/>
          <w:szCs w:val="28"/>
        </w:rPr>
      </w:pPr>
      <w:r w:rsidRPr="005872C1">
        <w:rPr>
          <w:b/>
          <w:sz w:val="28"/>
          <w:szCs w:val="28"/>
        </w:rPr>
        <w:t>БАХЧИСАРАЙСКИЙ РАЙОН</w:t>
      </w:r>
    </w:p>
    <w:p w:rsidR="00306CEA" w:rsidRPr="005872C1" w:rsidRDefault="00A34558" w:rsidP="005872C1">
      <w:pPr>
        <w:widowControl w:val="0"/>
        <w:ind w:left="-709" w:firstLine="709"/>
        <w:jc w:val="center"/>
        <w:rPr>
          <w:b/>
          <w:sz w:val="28"/>
          <w:szCs w:val="28"/>
          <w:lang w:val="uk-UA"/>
        </w:rPr>
      </w:pPr>
      <w:r w:rsidRPr="005872C1">
        <w:rPr>
          <w:b/>
          <w:sz w:val="28"/>
          <w:szCs w:val="28"/>
          <w:lang w:val="uk-UA"/>
        </w:rPr>
        <w:t xml:space="preserve">АДМИНИСТРАЦИЯ </w:t>
      </w:r>
      <w:r w:rsidRPr="005872C1">
        <w:rPr>
          <w:b/>
          <w:sz w:val="28"/>
          <w:szCs w:val="28"/>
        </w:rPr>
        <w:t>АРОМАТНЕНСК</w:t>
      </w:r>
      <w:r w:rsidRPr="005872C1">
        <w:rPr>
          <w:b/>
          <w:sz w:val="28"/>
          <w:szCs w:val="28"/>
          <w:lang w:val="uk-UA"/>
        </w:rPr>
        <w:t>ОГО</w:t>
      </w:r>
      <w:r w:rsidR="00306CEA" w:rsidRPr="005872C1">
        <w:rPr>
          <w:b/>
          <w:sz w:val="28"/>
          <w:szCs w:val="28"/>
        </w:rPr>
        <w:t xml:space="preserve"> СЕЛЬСК</w:t>
      </w:r>
      <w:r w:rsidRPr="005872C1">
        <w:rPr>
          <w:b/>
          <w:sz w:val="28"/>
          <w:szCs w:val="28"/>
          <w:lang w:val="uk-UA"/>
        </w:rPr>
        <w:t>ОГО</w:t>
      </w:r>
      <w:r w:rsidR="00306CEA" w:rsidRPr="005872C1">
        <w:rPr>
          <w:b/>
          <w:sz w:val="28"/>
          <w:szCs w:val="28"/>
        </w:rPr>
        <w:t xml:space="preserve"> </w:t>
      </w:r>
      <w:r w:rsidR="009F79C6" w:rsidRPr="005872C1">
        <w:rPr>
          <w:b/>
          <w:sz w:val="28"/>
          <w:szCs w:val="28"/>
        </w:rPr>
        <w:t>ПОСЕЛЕНИЯ</w:t>
      </w:r>
    </w:p>
    <w:p w:rsidR="002750CB" w:rsidRPr="005872C1" w:rsidRDefault="00BF04AD" w:rsidP="005872C1">
      <w:pPr>
        <w:widowControl w:val="0"/>
        <w:rPr>
          <w:b/>
          <w:sz w:val="28"/>
          <w:szCs w:val="28"/>
        </w:rPr>
      </w:pPr>
      <w:r w:rsidRPr="005872C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F935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4C05A9" w:rsidRPr="005872C1" w:rsidRDefault="004C05A9" w:rsidP="005872C1">
      <w:pPr>
        <w:widowControl w:val="0"/>
        <w:jc w:val="center"/>
        <w:rPr>
          <w:b/>
          <w:sz w:val="28"/>
          <w:szCs w:val="28"/>
          <w:lang w:val="uk-UA"/>
        </w:rPr>
      </w:pPr>
      <w:r w:rsidRPr="005872C1">
        <w:rPr>
          <w:b/>
          <w:sz w:val="28"/>
          <w:szCs w:val="28"/>
          <w:lang w:val="uk-UA"/>
        </w:rPr>
        <w:t>ПОСТАНОВЛЕНИЕ</w:t>
      </w:r>
    </w:p>
    <w:p w:rsidR="00147F1F" w:rsidRPr="005872C1" w:rsidRDefault="002750CB" w:rsidP="005872C1">
      <w:pPr>
        <w:widowControl w:val="0"/>
        <w:rPr>
          <w:sz w:val="28"/>
          <w:szCs w:val="28"/>
          <w:lang w:val="uk-UA"/>
        </w:rPr>
      </w:pPr>
      <w:r w:rsidRPr="005872C1">
        <w:rPr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47F1F" w:rsidRPr="005872C1">
        <w:tc>
          <w:tcPr>
            <w:tcW w:w="3284" w:type="dxa"/>
          </w:tcPr>
          <w:p w:rsidR="00147F1F" w:rsidRPr="005872C1" w:rsidRDefault="00D52F05" w:rsidP="005872C1">
            <w:pPr>
              <w:widowControl w:val="0"/>
              <w:rPr>
                <w:sz w:val="28"/>
                <w:szCs w:val="28"/>
                <w:lang w:val="uk-UA"/>
              </w:rPr>
            </w:pPr>
            <w:r w:rsidRPr="005872C1">
              <w:rPr>
                <w:sz w:val="28"/>
                <w:szCs w:val="28"/>
                <w:lang w:val="uk-UA"/>
              </w:rPr>
              <w:t>14 декабря 2017</w:t>
            </w:r>
            <w:r w:rsidR="00641642" w:rsidRPr="005872C1">
              <w:rPr>
                <w:sz w:val="28"/>
                <w:szCs w:val="28"/>
                <w:lang w:val="uk-UA"/>
              </w:rPr>
              <w:t xml:space="preserve"> г</w:t>
            </w:r>
            <w:r w:rsidR="00147F1F" w:rsidRPr="005872C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641642" w:rsidRPr="005872C1" w:rsidRDefault="00641642" w:rsidP="005872C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087F66" w:rsidRPr="005872C1" w:rsidRDefault="00641642" w:rsidP="005872C1">
            <w:pPr>
              <w:widowControl w:val="0"/>
              <w:jc w:val="center"/>
              <w:rPr>
                <w:sz w:val="28"/>
                <w:szCs w:val="28"/>
              </w:rPr>
            </w:pPr>
            <w:r w:rsidRPr="005872C1">
              <w:rPr>
                <w:sz w:val="28"/>
                <w:szCs w:val="28"/>
                <w:lang w:val="uk-UA"/>
              </w:rPr>
              <w:t>№</w:t>
            </w:r>
            <w:r w:rsidR="00601327" w:rsidRPr="005872C1">
              <w:rPr>
                <w:sz w:val="28"/>
                <w:szCs w:val="28"/>
                <w:lang w:val="uk-UA"/>
              </w:rPr>
              <w:t xml:space="preserve"> </w:t>
            </w:r>
            <w:r w:rsidR="00D52F05" w:rsidRPr="005872C1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3285" w:type="dxa"/>
          </w:tcPr>
          <w:p w:rsidR="00147F1F" w:rsidRPr="005872C1" w:rsidRDefault="00641642" w:rsidP="005872C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872C1">
              <w:rPr>
                <w:sz w:val="28"/>
                <w:szCs w:val="28"/>
                <w:lang w:val="uk-UA"/>
              </w:rPr>
              <w:t xml:space="preserve">с. </w:t>
            </w:r>
            <w:r w:rsidR="00601C55" w:rsidRPr="005872C1">
              <w:rPr>
                <w:sz w:val="28"/>
                <w:szCs w:val="28"/>
                <w:lang w:val="uk-UA"/>
              </w:rPr>
              <w:t>Ароматное</w:t>
            </w:r>
          </w:p>
        </w:tc>
      </w:tr>
    </w:tbl>
    <w:p w:rsidR="002750CB" w:rsidRPr="005872C1" w:rsidRDefault="002750CB" w:rsidP="005872C1">
      <w:pPr>
        <w:widowControl w:val="0"/>
        <w:rPr>
          <w:sz w:val="28"/>
          <w:szCs w:val="28"/>
          <w:lang w:val="uk-UA"/>
        </w:rPr>
      </w:pPr>
    </w:p>
    <w:p w:rsidR="00F629CA" w:rsidRPr="005872C1" w:rsidRDefault="00F629CA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>Об отмене Постановления от 04.06.2015 № 29-р</w:t>
      </w:r>
    </w:p>
    <w:p w:rsidR="0074462D" w:rsidRPr="005872C1" w:rsidRDefault="00F629CA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>«</w:t>
      </w:r>
      <w:r w:rsidR="005872C1">
        <w:rPr>
          <w:i/>
          <w:sz w:val="28"/>
          <w:szCs w:val="28"/>
        </w:rPr>
        <w:t xml:space="preserve">Об утверждении </w:t>
      </w:r>
      <w:r w:rsidR="0074462D" w:rsidRPr="005872C1">
        <w:rPr>
          <w:i/>
          <w:sz w:val="28"/>
          <w:szCs w:val="28"/>
        </w:rPr>
        <w:t>Административного</w:t>
      </w:r>
    </w:p>
    <w:p w:rsidR="0074462D" w:rsidRPr="005872C1" w:rsidRDefault="0074462D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 xml:space="preserve">Регламента осуществления муниципального </w:t>
      </w:r>
    </w:p>
    <w:p w:rsidR="0074462D" w:rsidRPr="005872C1" w:rsidRDefault="0074462D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 xml:space="preserve">контроля за сохранностью автомобильных </w:t>
      </w:r>
    </w:p>
    <w:p w:rsidR="0074462D" w:rsidRPr="005872C1" w:rsidRDefault="0074462D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 xml:space="preserve">дорог местного значения в границах населенных </w:t>
      </w:r>
    </w:p>
    <w:p w:rsidR="0074462D" w:rsidRPr="005872C1" w:rsidRDefault="0074462D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 xml:space="preserve">пунктов </w:t>
      </w:r>
      <w:r w:rsidR="009F79C6" w:rsidRPr="005872C1">
        <w:rPr>
          <w:i/>
          <w:sz w:val="28"/>
          <w:szCs w:val="28"/>
        </w:rPr>
        <w:t>Ароматненского сельского поселения</w:t>
      </w:r>
    </w:p>
    <w:p w:rsidR="009F79C6" w:rsidRPr="005872C1" w:rsidRDefault="009F79C6" w:rsidP="005872C1">
      <w:pPr>
        <w:pStyle w:val="aa"/>
        <w:rPr>
          <w:i/>
          <w:sz w:val="28"/>
          <w:szCs w:val="28"/>
        </w:rPr>
      </w:pPr>
      <w:r w:rsidRPr="005872C1">
        <w:rPr>
          <w:i/>
          <w:sz w:val="28"/>
          <w:szCs w:val="28"/>
        </w:rPr>
        <w:t>Бахчисарайского района»</w:t>
      </w:r>
      <w:r w:rsidR="00F629CA" w:rsidRPr="005872C1">
        <w:rPr>
          <w:i/>
          <w:sz w:val="28"/>
          <w:szCs w:val="28"/>
        </w:rPr>
        <w:t>»</w:t>
      </w:r>
      <w:r w:rsidRPr="005872C1">
        <w:rPr>
          <w:i/>
          <w:sz w:val="28"/>
          <w:szCs w:val="28"/>
        </w:rPr>
        <w:t xml:space="preserve"> </w:t>
      </w:r>
    </w:p>
    <w:p w:rsidR="00544F29" w:rsidRPr="005872C1" w:rsidRDefault="00544F29" w:rsidP="005872C1">
      <w:pPr>
        <w:pStyle w:val="a3"/>
        <w:widowControl w:val="0"/>
        <w:jc w:val="both"/>
        <w:rPr>
          <w:i/>
          <w:sz w:val="28"/>
          <w:szCs w:val="28"/>
          <w:lang w:val="ru-RU"/>
        </w:rPr>
      </w:pPr>
    </w:p>
    <w:p w:rsidR="00B8671D" w:rsidRPr="005872C1" w:rsidRDefault="00F629CA" w:rsidP="005872C1">
      <w:pPr>
        <w:pStyle w:val="a3"/>
        <w:widowControl w:val="0"/>
        <w:ind w:firstLine="540"/>
        <w:jc w:val="both"/>
        <w:rPr>
          <w:sz w:val="28"/>
          <w:szCs w:val="28"/>
          <w:lang w:val="ru-RU"/>
        </w:rPr>
      </w:pPr>
      <w:r w:rsidRPr="005872C1">
        <w:rPr>
          <w:sz w:val="28"/>
          <w:szCs w:val="28"/>
          <w:lang w:val="ru-RU"/>
        </w:rPr>
        <w:t>В соответствии с Законом Республики Крым от 30.06.2017 № 394-ЗРК/2017 "О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74462D" w:rsidRPr="005872C1">
        <w:rPr>
          <w:sz w:val="28"/>
          <w:szCs w:val="28"/>
          <w:lang w:val="ru-RU"/>
        </w:rPr>
        <w:t>,</w:t>
      </w:r>
      <w:r w:rsidR="0074462D" w:rsidRPr="005872C1">
        <w:rPr>
          <w:sz w:val="28"/>
          <w:szCs w:val="28"/>
        </w:rPr>
        <w:t xml:space="preserve"> Уставом</w:t>
      </w:r>
      <w:r w:rsidR="0074462D" w:rsidRPr="005872C1">
        <w:rPr>
          <w:sz w:val="28"/>
          <w:szCs w:val="28"/>
          <w:lang w:val="ru-RU"/>
        </w:rPr>
        <w:t xml:space="preserve"> Ароматненского сельского поселения, администрация</w:t>
      </w:r>
    </w:p>
    <w:p w:rsidR="00B8671D" w:rsidRPr="005872C1" w:rsidRDefault="00B8671D" w:rsidP="005872C1">
      <w:pPr>
        <w:pStyle w:val="a3"/>
        <w:widowControl w:val="0"/>
        <w:ind w:firstLine="539"/>
        <w:rPr>
          <w:b/>
          <w:bCs/>
          <w:sz w:val="28"/>
          <w:szCs w:val="28"/>
        </w:rPr>
      </w:pPr>
      <w:r w:rsidRPr="005872C1">
        <w:rPr>
          <w:b/>
          <w:bCs/>
          <w:sz w:val="28"/>
          <w:szCs w:val="28"/>
        </w:rPr>
        <w:t>ПОСТАНОВЛЯЕТ:</w:t>
      </w:r>
    </w:p>
    <w:p w:rsidR="00B8671D" w:rsidRPr="005872C1" w:rsidRDefault="00B8671D" w:rsidP="005872C1">
      <w:pPr>
        <w:pStyle w:val="a3"/>
        <w:widowControl w:val="0"/>
        <w:ind w:firstLine="539"/>
        <w:rPr>
          <w:b/>
          <w:bCs/>
          <w:sz w:val="28"/>
          <w:szCs w:val="28"/>
        </w:rPr>
      </w:pPr>
    </w:p>
    <w:p w:rsidR="0074462D" w:rsidRPr="005872C1" w:rsidRDefault="0074462D" w:rsidP="005872C1">
      <w:pPr>
        <w:widowControl w:val="0"/>
        <w:ind w:firstLine="567"/>
        <w:jc w:val="both"/>
        <w:rPr>
          <w:sz w:val="28"/>
          <w:szCs w:val="28"/>
        </w:rPr>
      </w:pPr>
      <w:r w:rsidRPr="005872C1">
        <w:rPr>
          <w:sz w:val="28"/>
          <w:szCs w:val="28"/>
        </w:rPr>
        <w:t>1.</w:t>
      </w:r>
      <w:r w:rsidR="00135B60" w:rsidRPr="005872C1">
        <w:rPr>
          <w:sz w:val="28"/>
          <w:szCs w:val="28"/>
        </w:rPr>
        <w:t>Признать утратившим силу</w:t>
      </w:r>
      <w:r w:rsidRPr="005872C1">
        <w:rPr>
          <w:sz w:val="28"/>
          <w:szCs w:val="28"/>
        </w:rPr>
        <w:t xml:space="preserve">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Ароматненского сельского</w:t>
      </w:r>
      <w:r w:rsidRPr="005872C1">
        <w:rPr>
          <w:b/>
          <w:sz w:val="28"/>
          <w:szCs w:val="28"/>
        </w:rPr>
        <w:t xml:space="preserve"> </w:t>
      </w:r>
      <w:r w:rsidR="00135B60" w:rsidRPr="005872C1">
        <w:rPr>
          <w:sz w:val="28"/>
          <w:szCs w:val="28"/>
        </w:rPr>
        <w:t xml:space="preserve">поселения, утвержденный Постановлением администрации Ароматненского сельского поселения от 04.06.2015 № 29-р. </w:t>
      </w:r>
    </w:p>
    <w:p w:rsidR="00B8671D" w:rsidRPr="005872C1" w:rsidRDefault="00314EAC" w:rsidP="005872C1">
      <w:pPr>
        <w:pStyle w:val="heading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C1">
        <w:rPr>
          <w:sz w:val="28"/>
          <w:szCs w:val="28"/>
        </w:rPr>
        <w:t>2</w:t>
      </w:r>
      <w:r w:rsidR="00B8671D" w:rsidRPr="005872C1">
        <w:rPr>
          <w:sz w:val="28"/>
          <w:szCs w:val="28"/>
        </w:rPr>
        <w:t xml:space="preserve">. Настоящее постановление вступает в силу </w:t>
      </w:r>
      <w:bookmarkStart w:id="0" w:name="_GoBack"/>
      <w:bookmarkEnd w:id="0"/>
      <w:r w:rsidR="00135B60" w:rsidRPr="005872C1">
        <w:rPr>
          <w:sz w:val="28"/>
          <w:szCs w:val="28"/>
        </w:rPr>
        <w:t>с 01.01.2018 года</w:t>
      </w:r>
      <w:r w:rsidR="00B8671D" w:rsidRPr="005872C1">
        <w:rPr>
          <w:sz w:val="28"/>
          <w:szCs w:val="28"/>
        </w:rPr>
        <w:t>.</w:t>
      </w:r>
    </w:p>
    <w:p w:rsidR="00B8671D" w:rsidRPr="005872C1" w:rsidRDefault="00314EAC" w:rsidP="005872C1">
      <w:pPr>
        <w:pStyle w:val="a7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C1">
        <w:rPr>
          <w:rFonts w:ascii="Times New Roman" w:hAnsi="Times New Roman" w:cs="Times New Roman"/>
          <w:sz w:val="28"/>
          <w:szCs w:val="28"/>
        </w:rPr>
        <w:t>3</w:t>
      </w:r>
      <w:r w:rsidR="00B8671D" w:rsidRPr="005872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8671D" w:rsidRPr="005872C1" w:rsidRDefault="00B8671D" w:rsidP="005872C1">
      <w:pPr>
        <w:widowControl w:val="0"/>
        <w:rPr>
          <w:sz w:val="28"/>
          <w:szCs w:val="28"/>
        </w:rPr>
      </w:pPr>
    </w:p>
    <w:p w:rsidR="00314EAC" w:rsidRPr="005872C1" w:rsidRDefault="00314EAC" w:rsidP="005872C1">
      <w:pPr>
        <w:widowControl w:val="0"/>
        <w:rPr>
          <w:sz w:val="28"/>
          <w:szCs w:val="28"/>
        </w:rPr>
      </w:pPr>
    </w:p>
    <w:p w:rsidR="002512E1" w:rsidRPr="005872C1" w:rsidRDefault="00F71EB9" w:rsidP="005872C1">
      <w:pPr>
        <w:widowControl w:val="0"/>
        <w:rPr>
          <w:sz w:val="28"/>
          <w:szCs w:val="28"/>
        </w:rPr>
      </w:pPr>
      <w:r w:rsidRPr="005872C1">
        <w:rPr>
          <w:sz w:val="28"/>
          <w:szCs w:val="28"/>
          <w:lang w:val="uk-UA"/>
        </w:rPr>
        <w:t>Глава Администрации</w:t>
      </w:r>
      <w:r w:rsidRPr="005872C1">
        <w:rPr>
          <w:sz w:val="28"/>
          <w:szCs w:val="28"/>
        </w:rPr>
        <w:t xml:space="preserve"> сельского </w:t>
      </w:r>
      <w:r w:rsidRPr="005872C1">
        <w:rPr>
          <w:sz w:val="28"/>
          <w:szCs w:val="28"/>
          <w:lang w:val="uk-UA"/>
        </w:rPr>
        <w:t>поселения</w:t>
      </w:r>
      <w:r w:rsidR="002512E1" w:rsidRPr="005872C1">
        <w:rPr>
          <w:sz w:val="28"/>
          <w:szCs w:val="28"/>
        </w:rPr>
        <w:t xml:space="preserve">: </w:t>
      </w:r>
      <w:r w:rsidR="005872C1">
        <w:rPr>
          <w:sz w:val="28"/>
          <w:szCs w:val="28"/>
        </w:rPr>
        <w:tab/>
      </w:r>
      <w:r w:rsidR="005872C1">
        <w:rPr>
          <w:sz w:val="28"/>
          <w:szCs w:val="28"/>
        </w:rPr>
        <w:tab/>
      </w:r>
      <w:r w:rsidR="005872C1">
        <w:rPr>
          <w:sz w:val="28"/>
          <w:szCs w:val="28"/>
        </w:rPr>
        <w:tab/>
      </w:r>
      <w:r w:rsidR="005872C1">
        <w:rPr>
          <w:sz w:val="28"/>
          <w:szCs w:val="28"/>
        </w:rPr>
        <w:tab/>
      </w:r>
      <w:r w:rsidR="002512E1" w:rsidRPr="005872C1">
        <w:rPr>
          <w:sz w:val="28"/>
          <w:szCs w:val="28"/>
        </w:rPr>
        <w:t>И.А. Лизогуб</w:t>
      </w:r>
      <w:r w:rsidR="00683BFA" w:rsidRPr="005872C1">
        <w:rPr>
          <w:sz w:val="28"/>
          <w:szCs w:val="28"/>
        </w:rPr>
        <w:t xml:space="preserve"> </w:t>
      </w:r>
    </w:p>
    <w:sectPr w:rsidR="002512E1" w:rsidRPr="005872C1" w:rsidSect="005872C1">
      <w:pgSz w:w="11906" w:h="16838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88" w:rsidRDefault="00B20988" w:rsidP="00AF74EE">
      <w:r>
        <w:separator/>
      </w:r>
    </w:p>
  </w:endnote>
  <w:endnote w:type="continuationSeparator" w:id="0">
    <w:p w:rsidR="00B20988" w:rsidRDefault="00B20988" w:rsidP="00AF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88" w:rsidRDefault="00B20988" w:rsidP="00AF74EE">
      <w:r>
        <w:separator/>
      </w:r>
    </w:p>
  </w:footnote>
  <w:footnote w:type="continuationSeparator" w:id="0">
    <w:p w:rsidR="00B20988" w:rsidRDefault="00B20988" w:rsidP="00AF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9E9"/>
    <w:multiLevelType w:val="multilevel"/>
    <w:tmpl w:val="44EEF35C"/>
    <w:lvl w:ilvl="0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3"/>
        </w:tabs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3"/>
        </w:tabs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3"/>
        </w:tabs>
        <w:ind w:left="27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3"/>
        </w:tabs>
        <w:ind w:left="3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3"/>
        </w:tabs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33"/>
        </w:tabs>
        <w:ind w:left="4533" w:hanging="1800"/>
      </w:pPr>
      <w:rPr>
        <w:rFonts w:hint="default"/>
      </w:rPr>
    </w:lvl>
  </w:abstractNum>
  <w:abstractNum w:abstractNumId="1" w15:restartNumberingAfterBreak="0">
    <w:nsid w:val="07724D35"/>
    <w:multiLevelType w:val="multilevel"/>
    <w:tmpl w:val="92BCDFC2"/>
    <w:lvl w:ilvl="0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9570969"/>
    <w:multiLevelType w:val="hybridMultilevel"/>
    <w:tmpl w:val="47944D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B01EA2"/>
    <w:multiLevelType w:val="hybridMultilevel"/>
    <w:tmpl w:val="50844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530938"/>
    <w:multiLevelType w:val="hybridMultilevel"/>
    <w:tmpl w:val="07D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75C"/>
    <w:multiLevelType w:val="hybridMultilevel"/>
    <w:tmpl w:val="20688BA2"/>
    <w:lvl w:ilvl="0" w:tplc="6AE44B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5D23BFC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A03A73F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626888B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CB50438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E9AADF8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9D6E13BA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3847C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9AC03E0C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47C1AEC"/>
    <w:multiLevelType w:val="hybridMultilevel"/>
    <w:tmpl w:val="5664B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27397"/>
    <w:multiLevelType w:val="hybridMultilevel"/>
    <w:tmpl w:val="1FF4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0B0"/>
    <w:multiLevelType w:val="hybridMultilevel"/>
    <w:tmpl w:val="52444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5BA0"/>
    <w:multiLevelType w:val="hybridMultilevel"/>
    <w:tmpl w:val="F022DAC8"/>
    <w:lvl w:ilvl="0" w:tplc="AD2619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C92E45"/>
    <w:multiLevelType w:val="hybridMultilevel"/>
    <w:tmpl w:val="BA282520"/>
    <w:lvl w:ilvl="0" w:tplc="CBC6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9C0F6E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12025F"/>
    <w:multiLevelType w:val="hybridMultilevel"/>
    <w:tmpl w:val="2FFC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BE2621"/>
    <w:multiLevelType w:val="hybridMultilevel"/>
    <w:tmpl w:val="5246D31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7318EE"/>
    <w:multiLevelType w:val="multilevel"/>
    <w:tmpl w:val="EDE4C56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6" w15:restartNumberingAfterBreak="0">
    <w:nsid w:val="32B33427"/>
    <w:multiLevelType w:val="hybridMultilevel"/>
    <w:tmpl w:val="EB141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86D23"/>
    <w:multiLevelType w:val="singleLevel"/>
    <w:tmpl w:val="495E1F0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3A0A5578"/>
    <w:multiLevelType w:val="hybridMultilevel"/>
    <w:tmpl w:val="6456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6596"/>
    <w:multiLevelType w:val="hybridMultilevel"/>
    <w:tmpl w:val="CA3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CDA"/>
    <w:multiLevelType w:val="hybridMultilevel"/>
    <w:tmpl w:val="1BB0B632"/>
    <w:lvl w:ilvl="0" w:tplc="CBC6F1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0A0C88"/>
    <w:multiLevelType w:val="multilevel"/>
    <w:tmpl w:val="3766990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84D0481"/>
    <w:multiLevelType w:val="hybridMultilevel"/>
    <w:tmpl w:val="9586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F2DDC"/>
    <w:multiLevelType w:val="hybridMultilevel"/>
    <w:tmpl w:val="3E9A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77BDD"/>
    <w:multiLevelType w:val="hybridMultilevel"/>
    <w:tmpl w:val="17C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0627"/>
    <w:multiLevelType w:val="hybridMultilevel"/>
    <w:tmpl w:val="1B981E18"/>
    <w:lvl w:ilvl="0" w:tplc="38022ED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3E177A4"/>
    <w:multiLevelType w:val="multilevel"/>
    <w:tmpl w:val="79BC96B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27" w15:restartNumberingAfterBreak="0">
    <w:nsid w:val="69BD3E3A"/>
    <w:multiLevelType w:val="hybridMultilevel"/>
    <w:tmpl w:val="EC0631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722F6"/>
    <w:multiLevelType w:val="hybridMultilevel"/>
    <w:tmpl w:val="970E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61CC"/>
    <w:multiLevelType w:val="hybridMultilevel"/>
    <w:tmpl w:val="62C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091D"/>
    <w:multiLevelType w:val="hybridMultilevel"/>
    <w:tmpl w:val="8BBA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16C58"/>
    <w:multiLevelType w:val="hybridMultilevel"/>
    <w:tmpl w:val="7DC675B0"/>
    <w:lvl w:ilvl="0" w:tplc="64023D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2" w15:restartNumberingAfterBreak="0">
    <w:nsid w:val="6FD520E5"/>
    <w:multiLevelType w:val="hybridMultilevel"/>
    <w:tmpl w:val="C4A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C24"/>
    <w:multiLevelType w:val="hybridMultilevel"/>
    <w:tmpl w:val="5E4E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671C"/>
    <w:multiLevelType w:val="hybridMultilevel"/>
    <w:tmpl w:val="F5FE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76614"/>
    <w:multiLevelType w:val="hybridMultilevel"/>
    <w:tmpl w:val="D4B6CC04"/>
    <w:lvl w:ilvl="0" w:tplc="3E00E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572CAE"/>
    <w:multiLevelType w:val="hybridMultilevel"/>
    <w:tmpl w:val="8B16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B5BB5"/>
    <w:multiLevelType w:val="multilevel"/>
    <w:tmpl w:val="DB48D33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2145" w:hanging="108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</w:lvl>
  </w:abstractNum>
  <w:abstractNum w:abstractNumId="38" w15:restartNumberingAfterBreak="0">
    <w:nsid w:val="7DCA790F"/>
    <w:multiLevelType w:val="hybridMultilevel"/>
    <w:tmpl w:val="9A00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25"/>
  </w:num>
  <w:num w:numId="10">
    <w:abstractNumId w:val="31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4"/>
  </w:num>
  <w:num w:numId="17">
    <w:abstractNumId w:val="22"/>
  </w:num>
  <w:num w:numId="18">
    <w:abstractNumId w:val="4"/>
  </w:num>
  <w:num w:numId="19">
    <w:abstractNumId w:val="36"/>
  </w:num>
  <w:num w:numId="20">
    <w:abstractNumId w:val="18"/>
  </w:num>
  <w:num w:numId="21">
    <w:abstractNumId w:val="24"/>
  </w:num>
  <w:num w:numId="22">
    <w:abstractNumId w:val="29"/>
  </w:num>
  <w:num w:numId="23">
    <w:abstractNumId w:val="27"/>
  </w:num>
  <w:num w:numId="24">
    <w:abstractNumId w:val="33"/>
  </w:num>
  <w:num w:numId="25">
    <w:abstractNumId w:val="7"/>
  </w:num>
  <w:num w:numId="26">
    <w:abstractNumId w:val="8"/>
  </w:num>
  <w:num w:numId="27">
    <w:abstractNumId w:val="23"/>
  </w:num>
  <w:num w:numId="28">
    <w:abstractNumId w:val="35"/>
  </w:num>
  <w:num w:numId="29">
    <w:abstractNumId w:val="2"/>
  </w:num>
  <w:num w:numId="30">
    <w:abstractNumId w:val="19"/>
  </w:num>
  <w:num w:numId="31">
    <w:abstractNumId w:val="11"/>
  </w:num>
  <w:num w:numId="32">
    <w:abstractNumId w:val="14"/>
  </w:num>
  <w:num w:numId="33">
    <w:abstractNumId w:val="20"/>
  </w:num>
  <w:num w:numId="34">
    <w:abstractNumId w:val="10"/>
  </w:num>
  <w:num w:numId="35">
    <w:abstractNumId w:val="1"/>
  </w:num>
  <w:num w:numId="36">
    <w:abstractNumId w:val="6"/>
  </w:num>
  <w:num w:numId="37">
    <w:abstractNumId w:val="28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4"/>
    <w:rsid w:val="00017243"/>
    <w:rsid w:val="00024008"/>
    <w:rsid w:val="000253FE"/>
    <w:rsid w:val="0003585A"/>
    <w:rsid w:val="00055306"/>
    <w:rsid w:val="00062B97"/>
    <w:rsid w:val="0007483E"/>
    <w:rsid w:val="00075604"/>
    <w:rsid w:val="0008137E"/>
    <w:rsid w:val="00081D1D"/>
    <w:rsid w:val="0008245B"/>
    <w:rsid w:val="00087F66"/>
    <w:rsid w:val="000A7A6F"/>
    <w:rsid w:val="000B25AD"/>
    <w:rsid w:val="000E69C5"/>
    <w:rsid w:val="000F620D"/>
    <w:rsid w:val="00107559"/>
    <w:rsid w:val="00123BD7"/>
    <w:rsid w:val="00135B60"/>
    <w:rsid w:val="00142FFC"/>
    <w:rsid w:val="00147F1F"/>
    <w:rsid w:val="00156F91"/>
    <w:rsid w:val="00170919"/>
    <w:rsid w:val="00180CED"/>
    <w:rsid w:val="001A4040"/>
    <w:rsid w:val="001B48CF"/>
    <w:rsid w:val="001D6A70"/>
    <w:rsid w:val="001E22D0"/>
    <w:rsid w:val="001F1E46"/>
    <w:rsid w:val="00205D26"/>
    <w:rsid w:val="00211372"/>
    <w:rsid w:val="00216103"/>
    <w:rsid w:val="002338E7"/>
    <w:rsid w:val="00234FD8"/>
    <w:rsid w:val="00246045"/>
    <w:rsid w:val="00250DE7"/>
    <w:rsid w:val="002512E1"/>
    <w:rsid w:val="002750CB"/>
    <w:rsid w:val="002768A9"/>
    <w:rsid w:val="002836BD"/>
    <w:rsid w:val="00283D2A"/>
    <w:rsid w:val="0029688C"/>
    <w:rsid w:val="002A4894"/>
    <w:rsid w:val="002B1204"/>
    <w:rsid w:val="002E5B9C"/>
    <w:rsid w:val="002F7383"/>
    <w:rsid w:val="002F7910"/>
    <w:rsid w:val="00301386"/>
    <w:rsid w:val="00303096"/>
    <w:rsid w:val="00306CEA"/>
    <w:rsid w:val="00314EAC"/>
    <w:rsid w:val="00327731"/>
    <w:rsid w:val="00336F1F"/>
    <w:rsid w:val="00342065"/>
    <w:rsid w:val="003815EB"/>
    <w:rsid w:val="00383829"/>
    <w:rsid w:val="003861CD"/>
    <w:rsid w:val="00392BAD"/>
    <w:rsid w:val="003A0E24"/>
    <w:rsid w:val="003A5E92"/>
    <w:rsid w:val="003B12C9"/>
    <w:rsid w:val="003B1D0E"/>
    <w:rsid w:val="003B29AC"/>
    <w:rsid w:val="003E1C73"/>
    <w:rsid w:val="003F059A"/>
    <w:rsid w:val="00427DCE"/>
    <w:rsid w:val="0043601C"/>
    <w:rsid w:val="00437031"/>
    <w:rsid w:val="004409CC"/>
    <w:rsid w:val="004466ED"/>
    <w:rsid w:val="004567F9"/>
    <w:rsid w:val="00460513"/>
    <w:rsid w:val="00461381"/>
    <w:rsid w:val="00461953"/>
    <w:rsid w:val="00466E72"/>
    <w:rsid w:val="0047451C"/>
    <w:rsid w:val="004B406B"/>
    <w:rsid w:val="004B4EDA"/>
    <w:rsid w:val="004C05A9"/>
    <w:rsid w:val="004E2C9B"/>
    <w:rsid w:val="004E460A"/>
    <w:rsid w:val="004F4F3F"/>
    <w:rsid w:val="005213FC"/>
    <w:rsid w:val="0053257B"/>
    <w:rsid w:val="00537720"/>
    <w:rsid w:val="00544F29"/>
    <w:rsid w:val="00554D80"/>
    <w:rsid w:val="005866D5"/>
    <w:rsid w:val="005872C1"/>
    <w:rsid w:val="005A69FE"/>
    <w:rsid w:val="005B30D1"/>
    <w:rsid w:val="005B4341"/>
    <w:rsid w:val="005B6898"/>
    <w:rsid w:val="005D29AA"/>
    <w:rsid w:val="005D2B02"/>
    <w:rsid w:val="005E59A3"/>
    <w:rsid w:val="005E6E6D"/>
    <w:rsid w:val="005F2609"/>
    <w:rsid w:val="00601327"/>
    <w:rsid w:val="006018C5"/>
    <w:rsid w:val="00601C55"/>
    <w:rsid w:val="00605AAB"/>
    <w:rsid w:val="00611B56"/>
    <w:rsid w:val="006246C7"/>
    <w:rsid w:val="00641642"/>
    <w:rsid w:val="00642885"/>
    <w:rsid w:val="0066197B"/>
    <w:rsid w:val="006642CA"/>
    <w:rsid w:val="00674D98"/>
    <w:rsid w:val="00676A19"/>
    <w:rsid w:val="00677442"/>
    <w:rsid w:val="00683BFA"/>
    <w:rsid w:val="0069207F"/>
    <w:rsid w:val="00692609"/>
    <w:rsid w:val="006A651D"/>
    <w:rsid w:val="006A7E9F"/>
    <w:rsid w:val="006D48A3"/>
    <w:rsid w:val="006D6B44"/>
    <w:rsid w:val="006F0C79"/>
    <w:rsid w:val="00707994"/>
    <w:rsid w:val="007157CE"/>
    <w:rsid w:val="00724044"/>
    <w:rsid w:val="0073152E"/>
    <w:rsid w:val="00734B40"/>
    <w:rsid w:val="007401BA"/>
    <w:rsid w:val="0074462D"/>
    <w:rsid w:val="00783971"/>
    <w:rsid w:val="00795E28"/>
    <w:rsid w:val="007A552B"/>
    <w:rsid w:val="007B7B1E"/>
    <w:rsid w:val="007C0565"/>
    <w:rsid w:val="007E773E"/>
    <w:rsid w:val="007F1298"/>
    <w:rsid w:val="007F7A3B"/>
    <w:rsid w:val="00804C74"/>
    <w:rsid w:val="0084165A"/>
    <w:rsid w:val="00846735"/>
    <w:rsid w:val="00860E3C"/>
    <w:rsid w:val="00875FB2"/>
    <w:rsid w:val="00882723"/>
    <w:rsid w:val="00886BA9"/>
    <w:rsid w:val="00887B8E"/>
    <w:rsid w:val="008A50DA"/>
    <w:rsid w:val="008B569E"/>
    <w:rsid w:val="008E5699"/>
    <w:rsid w:val="008F13EA"/>
    <w:rsid w:val="009269B1"/>
    <w:rsid w:val="009306D7"/>
    <w:rsid w:val="00934F62"/>
    <w:rsid w:val="00934F8F"/>
    <w:rsid w:val="00935D43"/>
    <w:rsid w:val="00936F9B"/>
    <w:rsid w:val="00950E59"/>
    <w:rsid w:val="00951766"/>
    <w:rsid w:val="009534AC"/>
    <w:rsid w:val="00990E6F"/>
    <w:rsid w:val="00995460"/>
    <w:rsid w:val="009A265A"/>
    <w:rsid w:val="009A3504"/>
    <w:rsid w:val="009A6894"/>
    <w:rsid w:val="009B4FE4"/>
    <w:rsid w:val="009C6010"/>
    <w:rsid w:val="009D4A04"/>
    <w:rsid w:val="009F79C6"/>
    <w:rsid w:val="00A02EE1"/>
    <w:rsid w:val="00A10217"/>
    <w:rsid w:val="00A12ECD"/>
    <w:rsid w:val="00A17128"/>
    <w:rsid w:val="00A34558"/>
    <w:rsid w:val="00A5585F"/>
    <w:rsid w:val="00A60AE2"/>
    <w:rsid w:val="00A60D45"/>
    <w:rsid w:val="00A66396"/>
    <w:rsid w:val="00A70B54"/>
    <w:rsid w:val="00A83BA6"/>
    <w:rsid w:val="00A861EA"/>
    <w:rsid w:val="00A90A2A"/>
    <w:rsid w:val="00A918B7"/>
    <w:rsid w:val="00A97DE5"/>
    <w:rsid w:val="00AB283C"/>
    <w:rsid w:val="00AB539F"/>
    <w:rsid w:val="00AC7F19"/>
    <w:rsid w:val="00AD000F"/>
    <w:rsid w:val="00AD7FAB"/>
    <w:rsid w:val="00AE06C7"/>
    <w:rsid w:val="00AF6DB0"/>
    <w:rsid w:val="00AF74EE"/>
    <w:rsid w:val="00AF7D66"/>
    <w:rsid w:val="00B20988"/>
    <w:rsid w:val="00B45B73"/>
    <w:rsid w:val="00B770F8"/>
    <w:rsid w:val="00B824E8"/>
    <w:rsid w:val="00B8671D"/>
    <w:rsid w:val="00BA2F3A"/>
    <w:rsid w:val="00BA404D"/>
    <w:rsid w:val="00BA4E96"/>
    <w:rsid w:val="00BC0CFA"/>
    <w:rsid w:val="00BC5570"/>
    <w:rsid w:val="00BE6626"/>
    <w:rsid w:val="00BE704B"/>
    <w:rsid w:val="00BF04AD"/>
    <w:rsid w:val="00C13FFF"/>
    <w:rsid w:val="00C15CFF"/>
    <w:rsid w:val="00C545E4"/>
    <w:rsid w:val="00C5769A"/>
    <w:rsid w:val="00C63128"/>
    <w:rsid w:val="00C87E8B"/>
    <w:rsid w:val="00C931CA"/>
    <w:rsid w:val="00C97C97"/>
    <w:rsid w:val="00C97CB7"/>
    <w:rsid w:val="00CA0DCA"/>
    <w:rsid w:val="00CB77C4"/>
    <w:rsid w:val="00CC5F7F"/>
    <w:rsid w:val="00CC6A34"/>
    <w:rsid w:val="00CD0981"/>
    <w:rsid w:val="00CD6AEB"/>
    <w:rsid w:val="00CE542A"/>
    <w:rsid w:val="00CE671B"/>
    <w:rsid w:val="00CF5BE7"/>
    <w:rsid w:val="00CF7BB0"/>
    <w:rsid w:val="00D034DE"/>
    <w:rsid w:val="00D03BD3"/>
    <w:rsid w:val="00D1207D"/>
    <w:rsid w:val="00D246DA"/>
    <w:rsid w:val="00D34F79"/>
    <w:rsid w:val="00D436B8"/>
    <w:rsid w:val="00D503DD"/>
    <w:rsid w:val="00D50635"/>
    <w:rsid w:val="00D51B33"/>
    <w:rsid w:val="00D52F05"/>
    <w:rsid w:val="00D72B38"/>
    <w:rsid w:val="00D743FA"/>
    <w:rsid w:val="00D7600E"/>
    <w:rsid w:val="00D90638"/>
    <w:rsid w:val="00D92904"/>
    <w:rsid w:val="00D94E05"/>
    <w:rsid w:val="00DA5D96"/>
    <w:rsid w:val="00DB0715"/>
    <w:rsid w:val="00DC4E70"/>
    <w:rsid w:val="00DC7459"/>
    <w:rsid w:val="00DD3542"/>
    <w:rsid w:val="00DD55EB"/>
    <w:rsid w:val="00DD6FD4"/>
    <w:rsid w:val="00DE7F5D"/>
    <w:rsid w:val="00DF0CA9"/>
    <w:rsid w:val="00E02470"/>
    <w:rsid w:val="00E06930"/>
    <w:rsid w:val="00E40A16"/>
    <w:rsid w:val="00E44C48"/>
    <w:rsid w:val="00E4692E"/>
    <w:rsid w:val="00E52770"/>
    <w:rsid w:val="00E545AD"/>
    <w:rsid w:val="00E569DF"/>
    <w:rsid w:val="00E62633"/>
    <w:rsid w:val="00E7235C"/>
    <w:rsid w:val="00E849DA"/>
    <w:rsid w:val="00EA7091"/>
    <w:rsid w:val="00ED1E15"/>
    <w:rsid w:val="00ED42C4"/>
    <w:rsid w:val="00ED5664"/>
    <w:rsid w:val="00EE5032"/>
    <w:rsid w:val="00F06D2B"/>
    <w:rsid w:val="00F10194"/>
    <w:rsid w:val="00F21E9F"/>
    <w:rsid w:val="00F629CA"/>
    <w:rsid w:val="00F62BED"/>
    <w:rsid w:val="00F71EB9"/>
    <w:rsid w:val="00F86588"/>
    <w:rsid w:val="00F9391C"/>
    <w:rsid w:val="00FB5A50"/>
    <w:rsid w:val="00FD09A5"/>
    <w:rsid w:val="00FD421E"/>
    <w:rsid w:val="00FE58A1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25DB9A-BEA6-44A5-BE72-9D10F79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-567" w:firstLine="141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-567" w:firstLine="14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uk-UA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pPr>
      <w:jc w:val="center"/>
    </w:pPr>
    <w:rPr>
      <w:b/>
      <w:sz w:val="32"/>
      <w:lang w:val="uk-UA"/>
    </w:rPr>
  </w:style>
  <w:style w:type="paragraph" w:styleId="a5">
    <w:name w:val="Body Text Indent"/>
    <w:basedOn w:val="a"/>
    <w:semiHidden/>
    <w:pPr>
      <w:ind w:left="-284" w:hanging="142"/>
    </w:pPr>
    <w:rPr>
      <w:sz w:val="24"/>
    </w:rPr>
  </w:style>
  <w:style w:type="paragraph" w:styleId="21">
    <w:name w:val="Body Text Indent 2"/>
    <w:basedOn w:val="a"/>
    <w:semiHidden/>
    <w:pPr>
      <w:ind w:left="-207"/>
    </w:pPr>
    <w:rPr>
      <w:sz w:val="24"/>
    </w:rPr>
  </w:style>
  <w:style w:type="paragraph" w:styleId="30">
    <w:name w:val="Body Text Indent 3"/>
    <w:basedOn w:val="a"/>
    <w:semiHidden/>
    <w:pPr>
      <w:ind w:left="-207"/>
    </w:pPr>
    <w:rPr>
      <w:sz w:val="28"/>
    </w:rPr>
  </w:style>
  <w:style w:type="paragraph" w:styleId="31">
    <w:name w:val="Body Text 3"/>
    <w:basedOn w:val="a"/>
    <w:semiHidden/>
    <w:rPr>
      <w:sz w:val="28"/>
    </w:rPr>
  </w:style>
  <w:style w:type="paragraph" w:styleId="a6">
    <w:name w:val="List Paragraph"/>
    <w:basedOn w:val="a"/>
    <w:uiPriority w:val="34"/>
    <w:qFormat/>
    <w:rsid w:val="00170919"/>
    <w:pPr>
      <w:ind w:left="708"/>
    </w:pPr>
  </w:style>
  <w:style w:type="paragraph" w:styleId="a7">
    <w:name w:val="Normal (Web)"/>
    <w:basedOn w:val="a"/>
    <w:unhideWhenUsed/>
    <w:rsid w:val="008E56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qFormat/>
    <w:rsid w:val="00B770F8"/>
    <w:rPr>
      <w:b/>
      <w:bCs/>
    </w:rPr>
  </w:style>
  <w:style w:type="character" w:styleId="a9">
    <w:name w:val="Emphasis"/>
    <w:qFormat/>
    <w:rsid w:val="00B770F8"/>
    <w:rPr>
      <w:i/>
      <w:iCs/>
    </w:rPr>
  </w:style>
  <w:style w:type="paragraph" w:styleId="aa">
    <w:name w:val="No Spacing"/>
    <w:uiPriority w:val="1"/>
    <w:qFormat/>
    <w:rsid w:val="00676A19"/>
    <w:pPr>
      <w:widowControl w:val="0"/>
      <w:autoSpaceDE w:val="0"/>
      <w:autoSpaceDN w:val="0"/>
      <w:adjustRightInd w:val="0"/>
    </w:pPr>
  </w:style>
  <w:style w:type="table" w:styleId="-1">
    <w:name w:val="Table Web 1"/>
    <w:basedOn w:val="a1"/>
    <w:rsid w:val="00DD6FD4"/>
    <w:pPr>
      <w:spacing w:after="200" w:line="276" w:lineRule="auto"/>
    </w:pPr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75F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5FB2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D94E05"/>
    <w:pPr>
      <w:suppressAutoHyphens/>
      <w:spacing w:after="120"/>
    </w:pPr>
    <w:rPr>
      <w:rFonts w:ascii="Arial" w:hAnsi="Arial"/>
      <w:sz w:val="24"/>
      <w:szCs w:val="24"/>
      <w:lang w:eastAsia="ar-SA"/>
    </w:rPr>
  </w:style>
  <w:style w:type="table" w:styleId="ae">
    <w:name w:val="Table Grid"/>
    <w:basedOn w:val="a1"/>
    <w:uiPriority w:val="59"/>
    <w:rsid w:val="00336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2512E1"/>
    <w:pPr>
      <w:widowControl w:val="0"/>
      <w:autoSpaceDE w:val="0"/>
      <w:autoSpaceDN w:val="0"/>
      <w:adjustRightInd w:val="0"/>
      <w:spacing w:before="80"/>
      <w:ind w:left="80"/>
      <w:jc w:val="center"/>
    </w:pPr>
    <w:rPr>
      <w:sz w:val="32"/>
      <w:szCs w:val="32"/>
    </w:rPr>
  </w:style>
  <w:style w:type="paragraph" w:customStyle="1" w:styleId="FR2">
    <w:name w:val="FR2"/>
    <w:rsid w:val="002512E1"/>
    <w:pPr>
      <w:widowControl w:val="0"/>
      <w:autoSpaceDE w:val="0"/>
      <w:autoSpaceDN w:val="0"/>
      <w:adjustRightInd w:val="0"/>
      <w:spacing w:before="140"/>
      <w:ind w:left="4160"/>
    </w:pPr>
  </w:style>
  <w:style w:type="paragraph" w:styleId="af">
    <w:name w:val="header"/>
    <w:basedOn w:val="a"/>
    <w:link w:val="af0"/>
    <w:uiPriority w:val="99"/>
    <w:semiHidden/>
    <w:unhideWhenUsed/>
    <w:rsid w:val="00AF7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F74EE"/>
  </w:style>
  <w:style w:type="paragraph" w:styleId="af1">
    <w:name w:val="footer"/>
    <w:basedOn w:val="a"/>
    <w:link w:val="af2"/>
    <w:uiPriority w:val="99"/>
    <w:semiHidden/>
    <w:unhideWhenUsed/>
    <w:rsid w:val="00AF74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74EE"/>
  </w:style>
  <w:style w:type="paragraph" w:customStyle="1" w:styleId="heading">
    <w:name w:val="heading"/>
    <w:basedOn w:val="a"/>
    <w:rsid w:val="00B8671D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734B40"/>
    <w:rPr>
      <w:color w:val="008000"/>
    </w:rPr>
  </w:style>
  <w:style w:type="paragraph" w:customStyle="1" w:styleId="ConsPlusNormal">
    <w:name w:val="ConsPlusNormal"/>
    <w:rsid w:val="006D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74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2007\&#1056;&#104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3B0-7C90-4435-A904-62332256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РГА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zam_glavy</cp:lastModifiedBy>
  <cp:revision>4</cp:revision>
  <cp:lastPrinted>2015-06-30T05:58:00Z</cp:lastPrinted>
  <dcterms:created xsi:type="dcterms:W3CDTF">2017-12-11T11:25:00Z</dcterms:created>
  <dcterms:modified xsi:type="dcterms:W3CDTF">2017-12-14T06:10:00Z</dcterms:modified>
</cp:coreProperties>
</file>